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FADE" w14:textId="36AB6593" w:rsidR="00F4257E" w:rsidRPr="00E76DF0" w:rsidRDefault="008848EA" w:rsidP="00F4257E">
      <w:pPr>
        <w:pStyle w:val="articleauthor"/>
        <w:rPr>
          <w:lang w:val="en-US"/>
        </w:rPr>
      </w:pPr>
      <w:r>
        <w:rPr>
          <w:lang w:val="en-US"/>
        </w:rPr>
        <w:t>Corresponding</w:t>
      </w:r>
      <w:r w:rsidR="00F4257E" w:rsidRPr="00E76DF0">
        <w:rPr>
          <w:lang w:val="en-US"/>
        </w:rPr>
        <w:t xml:space="preserve"> Author</w:t>
      </w:r>
      <w:r w:rsidR="00E97FE1" w:rsidRPr="00E76DF0">
        <w:rPr>
          <w:lang w:val="en-US"/>
        </w:rPr>
        <w:t>*</w:t>
      </w:r>
      <w:r w:rsidR="00E97FE1">
        <w:rPr>
          <w:lang w:val="en-US"/>
        </w:rPr>
        <w:t xml:space="preserve">, </w:t>
      </w:r>
      <w:r w:rsidR="00F4257E" w:rsidRPr="00E76DF0">
        <w:rPr>
          <w:lang w:val="en-US"/>
        </w:rPr>
        <w:t>Second Author</w:t>
      </w:r>
      <w:r w:rsidR="00F4257E">
        <w:rPr>
          <w:lang w:val="en-US"/>
        </w:rPr>
        <w:t>,</w:t>
      </w:r>
      <w:r w:rsidR="0047721D">
        <w:rPr>
          <w:lang w:val="en-US"/>
        </w:rPr>
        <w:t xml:space="preserve"> </w:t>
      </w:r>
      <w:r w:rsidR="00930A6D">
        <w:rPr>
          <w:lang w:val="en-US"/>
        </w:rPr>
        <w:t xml:space="preserve">Max </w:t>
      </w:r>
      <w:proofErr w:type="spellStart"/>
      <w:r w:rsidR="00930A6D">
        <w:rPr>
          <w:lang w:val="en-US"/>
        </w:rPr>
        <w:t>Musterman</w:t>
      </w:r>
      <w:proofErr w:type="spellEnd"/>
      <w:r w:rsidR="00F4257E">
        <w:rPr>
          <w:lang w:val="en-US"/>
        </w:rPr>
        <w:t xml:space="preserve"> and </w:t>
      </w:r>
      <w:r w:rsidR="0047721D">
        <w:rPr>
          <w:lang w:val="en-US"/>
        </w:rPr>
        <w:t>F</w:t>
      </w:r>
      <w:r w:rsidR="00D90672">
        <w:rPr>
          <w:lang w:val="en-US"/>
        </w:rPr>
        <w:t>ourth</w:t>
      </w:r>
      <w:r w:rsidR="00F4257E" w:rsidRPr="00E76DF0">
        <w:rPr>
          <w:lang w:val="en-US"/>
        </w:rPr>
        <w:t xml:space="preserve"> Author</w:t>
      </w:r>
      <w:r w:rsidR="00E97FE1">
        <w:rPr>
          <w:lang w:val="en-US"/>
        </w:rPr>
        <w:t xml:space="preserve"> [Corresponding author must be signified by asterisk. All author names (first name) (last name)]</w:t>
      </w:r>
    </w:p>
    <w:p w14:paraId="1864F596" w14:textId="77777777" w:rsidR="00DA5864" w:rsidRPr="00F4257E" w:rsidRDefault="00F4257E" w:rsidP="00F4257E">
      <w:pPr>
        <w:pStyle w:val="articletitle"/>
        <w:spacing w:after="240"/>
        <w:rPr>
          <w:lang w:val="en-US"/>
        </w:rPr>
      </w:pPr>
      <w:r w:rsidRPr="00E76DF0">
        <w:rPr>
          <w:lang w:val="en-US"/>
        </w:rPr>
        <w:t>Insert your title here</w:t>
      </w:r>
    </w:p>
    <w:p w14:paraId="742E3449" w14:textId="77777777" w:rsidR="00DA5864" w:rsidRDefault="00DA5864" w:rsidP="00DA5864">
      <w:pPr>
        <w:pStyle w:val="address"/>
        <w:framePr w:wrap="around"/>
        <w:rPr>
          <w:rStyle w:val="bold"/>
        </w:rPr>
      </w:pPr>
      <w:r>
        <w:rPr>
          <w:rStyle w:val="bold"/>
        </w:rPr>
        <w:t>______</w:t>
      </w:r>
    </w:p>
    <w:p w14:paraId="2B98C896" w14:textId="31953DA6" w:rsidR="000445C4" w:rsidRDefault="00EF43DB" w:rsidP="000445C4">
      <w:pPr>
        <w:pStyle w:val="address"/>
        <w:framePr w:wrap="around"/>
        <w:rPr>
          <w:lang w:val="en-US"/>
        </w:rPr>
      </w:pPr>
      <w:r>
        <w:rPr>
          <w:rStyle w:val="bold"/>
          <w:rFonts w:cs="Arial"/>
        </w:rPr>
        <w:t>*</w:t>
      </w:r>
      <w:r w:rsidRPr="00D02CE9">
        <w:rPr>
          <w:rStyle w:val="bold"/>
          <w:rFonts w:cs="Arial"/>
        </w:rPr>
        <w:t>C</w:t>
      </w:r>
      <w:r w:rsidR="00F4257E" w:rsidRPr="00D02CE9">
        <w:rPr>
          <w:rStyle w:val="bold"/>
          <w:rFonts w:cs="Arial"/>
        </w:rPr>
        <w:t>orresponding author</w:t>
      </w:r>
      <w:r w:rsidR="00F4257E">
        <w:rPr>
          <w:rStyle w:val="bold"/>
          <w:rFonts w:cs="Arial"/>
        </w:rPr>
        <w:t>:</w:t>
      </w:r>
      <w:r w:rsidR="000445C4">
        <w:rPr>
          <w:rStyle w:val="bold"/>
          <w:rFonts w:cs="Arial"/>
        </w:rPr>
        <w:t xml:space="preserve"> </w:t>
      </w:r>
      <w:r w:rsidR="00A823C3" w:rsidRPr="00A823C3">
        <w:rPr>
          <w:rStyle w:val="bold"/>
          <w:rFonts w:cs="Arial"/>
        </w:rPr>
        <w:t>(first name) (last name)</w:t>
      </w:r>
      <w:r w:rsidR="000445C4">
        <w:rPr>
          <w:rStyle w:val="bold"/>
          <w:rFonts w:cs="Arial"/>
        </w:rPr>
        <w:t>:</w:t>
      </w:r>
      <w:r w:rsidR="00DA5864" w:rsidRPr="001565E9">
        <w:rPr>
          <w:rFonts w:cs="Arial"/>
        </w:rPr>
        <w:t xml:space="preserve"> </w:t>
      </w:r>
      <w:r w:rsidR="00D02CE9">
        <w:rPr>
          <w:rFonts w:cs="Arial"/>
        </w:rPr>
        <w:t>I</w:t>
      </w:r>
      <w:r w:rsidR="00DA5864" w:rsidRPr="001565E9">
        <w:rPr>
          <w:rFonts w:cs="Arial"/>
        </w:rPr>
        <w:t xml:space="preserve">nstitution, </w:t>
      </w:r>
      <w:r w:rsidR="00F4257E">
        <w:rPr>
          <w:rFonts w:cs="Arial"/>
        </w:rPr>
        <w:t xml:space="preserve">street, city, country, </w:t>
      </w:r>
      <w:r w:rsidR="00DA5864" w:rsidRPr="001565E9">
        <w:rPr>
          <w:rFonts w:cs="Arial"/>
        </w:rPr>
        <w:t>e</w:t>
      </w:r>
      <w:r w:rsidR="000445C4">
        <w:rPr>
          <w:rFonts w:cs="Arial"/>
        </w:rPr>
        <w:t>-</w:t>
      </w:r>
      <w:r w:rsidR="00DA5864" w:rsidRPr="001565E9">
        <w:rPr>
          <w:rFonts w:cs="Arial"/>
        </w:rPr>
        <w:t>mail</w:t>
      </w:r>
      <w:r w:rsidR="000445C4">
        <w:rPr>
          <w:rFonts w:cs="Arial"/>
        </w:rPr>
        <w:t xml:space="preserve">: </w:t>
      </w:r>
      <w:r w:rsidR="000445C4" w:rsidRPr="00594398">
        <w:rPr>
          <w:lang w:val="en-US"/>
        </w:rPr>
        <w:t>author</w:t>
      </w:r>
      <w:r w:rsidR="000445C4">
        <w:rPr>
          <w:lang w:val="en-US"/>
        </w:rPr>
        <w:t>_</w:t>
      </w:r>
      <w:r w:rsidR="000445C4" w:rsidRPr="00594398">
        <w:rPr>
          <w:lang w:val="en-US"/>
        </w:rPr>
        <w:t>one@</w:t>
      </w:r>
      <w:r w:rsidR="000445C4">
        <w:rPr>
          <w:lang w:val="en-US"/>
        </w:rPr>
        <w:t>abc.edu</w:t>
      </w:r>
      <w:r w:rsidR="007D0467">
        <w:rPr>
          <w:lang w:val="en-US"/>
        </w:rPr>
        <w:t xml:space="preserve"> [</w:t>
      </w:r>
      <w:r w:rsidR="0027762B">
        <w:rPr>
          <w:lang w:val="en-US"/>
        </w:rPr>
        <w:t xml:space="preserve">institution, city, country, and e-mail are </w:t>
      </w:r>
      <w:r w:rsidR="007D0467">
        <w:rPr>
          <w:lang w:val="en-US"/>
        </w:rPr>
        <w:t>mandatory]</w:t>
      </w:r>
    </w:p>
    <w:p w14:paraId="1F53E3E8" w14:textId="2843A9DE" w:rsidR="00DA5864" w:rsidRDefault="00090F3A" w:rsidP="000445C4">
      <w:pPr>
        <w:pStyle w:val="address"/>
        <w:framePr w:wrap="around"/>
        <w:rPr>
          <w:lang w:val="en-US"/>
        </w:rPr>
      </w:pPr>
      <w:r>
        <w:rPr>
          <w:rStyle w:val="bold"/>
          <w:lang w:val="en-US"/>
        </w:rPr>
        <w:t>2nd</w:t>
      </w:r>
      <w:r w:rsidR="000445C4" w:rsidRPr="00594398">
        <w:rPr>
          <w:rStyle w:val="bold"/>
          <w:lang w:val="en-US"/>
        </w:rPr>
        <w:t xml:space="preserve"> Author</w:t>
      </w:r>
      <w:r w:rsidR="00D02CE9">
        <w:rPr>
          <w:rStyle w:val="bold"/>
          <w:lang w:val="en-US"/>
        </w:rPr>
        <w:t xml:space="preserve"> (</w:t>
      </w:r>
      <w:r>
        <w:rPr>
          <w:rStyle w:val="bold"/>
          <w:lang w:val="en-US"/>
        </w:rPr>
        <w:t>first name) (last name</w:t>
      </w:r>
      <w:r w:rsidR="00D02CE9">
        <w:rPr>
          <w:rStyle w:val="bold"/>
          <w:lang w:val="en-US"/>
        </w:rPr>
        <w:t>)</w:t>
      </w:r>
      <w:r w:rsidR="000445C4" w:rsidRPr="00594398">
        <w:rPr>
          <w:rStyle w:val="bold"/>
          <w:lang w:val="en-US"/>
        </w:rPr>
        <w:t xml:space="preserve">, </w:t>
      </w:r>
      <w:r>
        <w:rPr>
          <w:rStyle w:val="bold"/>
          <w:lang w:val="en-US"/>
        </w:rPr>
        <w:t>3rd</w:t>
      </w:r>
      <w:r w:rsidR="000445C4" w:rsidRPr="00594398">
        <w:rPr>
          <w:rStyle w:val="bold"/>
          <w:lang w:val="en-US"/>
        </w:rPr>
        <w:t xml:space="preserve"> Author</w:t>
      </w:r>
      <w:r w:rsidR="00D02CE9">
        <w:rPr>
          <w:rStyle w:val="bold"/>
          <w:lang w:val="en-US"/>
        </w:rPr>
        <w:t xml:space="preserve"> </w:t>
      </w:r>
      <w:r>
        <w:rPr>
          <w:rStyle w:val="bold"/>
          <w:lang w:val="en-US"/>
        </w:rPr>
        <w:t>(first name) (last name)</w:t>
      </w:r>
      <w:r w:rsidR="000445C4" w:rsidRPr="00594398">
        <w:rPr>
          <w:rStyle w:val="bold"/>
          <w:lang w:val="en-US"/>
        </w:rPr>
        <w:t>:</w:t>
      </w:r>
      <w:r w:rsidR="000445C4">
        <w:rPr>
          <w:lang w:val="en-US"/>
        </w:rPr>
        <w:t xml:space="preserve"> </w:t>
      </w:r>
      <w:r w:rsidR="000445C4" w:rsidRPr="00594398">
        <w:rPr>
          <w:lang w:val="en-US"/>
        </w:rPr>
        <w:t>Institution</w:t>
      </w:r>
      <w:r w:rsidR="00D02CE9">
        <w:rPr>
          <w:lang w:val="en-US"/>
        </w:rPr>
        <w:t xml:space="preserve"> (if same for both authors)</w:t>
      </w:r>
      <w:r w:rsidR="000445C4" w:rsidRPr="00594398">
        <w:rPr>
          <w:lang w:val="en-US"/>
        </w:rPr>
        <w:t xml:space="preserve">, </w:t>
      </w:r>
      <w:r w:rsidR="00D02CE9">
        <w:rPr>
          <w:lang w:val="en-US"/>
        </w:rPr>
        <w:t>city, country</w:t>
      </w:r>
    </w:p>
    <w:p w14:paraId="705B04B5" w14:textId="0D21F8C5" w:rsidR="00D02CE9" w:rsidRPr="00D02CE9" w:rsidRDefault="00870211" w:rsidP="000445C4">
      <w:pPr>
        <w:pStyle w:val="address"/>
        <w:framePr w:wrap="around"/>
        <w:rPr>
          <w:lang w:val="en-US"/>
        </w:rPr>
      </w:pPr>
      <w:r>
        <w:rPr>
          <w:rFonts w:cs="Arial"/>
          <w:b/>
        </w:rPr>
        <w:t>4th</w:t>
      </w:r>
      <w:r w:rsidR="00D02CE9" w:rsidRPr="00D02CE9">
        <w:rPr>
          <w:rFonts w:cs="Arial"/>
          <w:b/>
        </w:rPr>
        <w:t xml:space="preserve"> Author </w:t>
      </w:r>
      <w:r>
        <w:rPr>
          <w:rStyle w:val="bold"/>
          <w:lang w:val="en-US"/>
        </w:rPr>
        <w:t xml:space="preserve">(first name) (last name): </w:t>
      </w:r>
      <w:r w:rsidR="00D02CE9" w:rsidRPr="00594398">
        <w:rPr>
          <w:lang w:val="en-US"/>
        </w:rPr>
        <w:t xml:space="preserve">Institution, </w:t>
      </w:r>
      <w:r w:rsidR="00D02CE9">
        <w:rPr>
          <w:lang w:val="en-US"/>
        </w:rPr>
        <w:t>city, country</w:t>
      </w:r>
    </w:p>
    <w:p w14:paraId="6ED09441" w14:textId="77777777" w:rsidR="00DA5864" w:rsidRPr="005C5B4F" w:rsidRDefault="004A0477" w:rsidP="00CF5364">
      <w:pPr>
        <w:pStyle w:val="articlesubtitle"/>
        <w:sectPr w:rsidR="00DA5864" w:rsidRPr="005C5B4F" w:rsidSect="006E2400">
          <w:headerReference w:type="even" r:id="rId8"/>
          <w:headerReference w:type="first" r:id="rId9"/>
          <w:footerReference w:type="first" r:id="rId10"/>
          <w:type w:val="continuous"/>
          <w:pgSz w:w="11906" w:h="15874" w:code="189"/>
          <w:pgMar w:top="1332" w:right="1247" w:bottom="1304" w:left="1020" w:header="601" w:footer="680" w:gutter="0"/>
          <w:pgNumType w:start="1"/>
          <w:cols w:space="708"/>
          <w:titlePg/>
          <w:docGrid w:linePitch="360"/>
        </w:sectPr>
      </w:pPr>
      <w:r w:rsidRPr="00E76DF0">
        <w:rPr>
          <w:lang w:val="en-US"/>
        </w:rPr>
        <w:t>Insert subtitle if needed</w:t>
      </w:r>
    </w:p>
    <w:p w14:paraId="66EBBB6E" w14:textId="35B99DF1" w:rsidR="00DA4392" w:rsidRPr="00DA4392" w:rsidRDefault="00DA4392" w:rsidP="00DA4392">
      <w:pPr>
        <w:pStyle w:val="doi"/>
        <w:spacing w:after="240"/>
        <w:rPr>
          <w:rStyle w:val="dateline"/>
          <w:b w:val="0"/>
          <w:sz w:val="16"/>
          <w:lang w:val="en-US"/>
        </w:rPr>
      </w:pPr>
      <w:r w:rsidRPr="00D06ADC">
        <w:rPr>
          <w:lang w:val="en-US"/>
        </w:rPr>
        <w:t>https://doi.org/10.1515/</w:t>
      </w:r>
    </w:p>
    <w:p w14:paraId="52D46F3C" w14:textId="74BBE276" w:rsidR="00DA5864" w:rsidRPr="00157148" w:rsidRDefault="00DA5864" w:rsidP="00DA5864">
      <w:pPr>
        <w:pStyle w:val="abstract"/>
      </w:pPr>
      <w:r w:rsidRPr="00931D20">
        <w:rPr>
          <w:rStyle w:val="dateline"/>
          <w:szCs w:val="18"/>
        </w:rPr>
        <w:t>Abstract:</w:t>
      </w:r>
      <w:r>
        <w:t xml:space="preserve"> </w:t>
      </w:r>
      <w:r w:rsidR="004A0477" w:rsidRPr="00E76DF0">
        <w:rPr>
          <w:lang w:val="en-US"/>
        </w:rPr>
        <w:t>Please insert your abstract here. Remember that online</w:t>
      </w:r>
      <w:r w:rsidR="004A0477">
        <w:rPr>
          <w:lang w:val="en-US"/>
        </w:rPr>
        <w:t xml:space="preserve"> </w:t>
      </w:r>
      <w:r w:rsidR="004A0477" w:rsidRPr="00E76DF0">
        <w:rPr>
          <w:lang w:val="en-US"/>
        </w:rPr>
        <w:t>systems rely heavily on the content of titles and abstracts to</w:t>
      </w:r>
      <w:r w:rsidR="004A0477">
        <w:rPr>
          <w:lang w:val="en-US"/>
        </w:rPr>
        <w:t xml:space="preserve"> </w:t>
      </w:r>
      <w:r w:rsidR="004A0477" w:rsidRPr="00E76DF0">
        <w:rPr>
          <w:lang w:val="en-US"/>
        </w:rPr>
        <w:t>identify articles in electronic bibliographic databases and search</w:t>
      </w:r>
      <w:r w:rsidR="004A0477">
        <w:rPr>
          <w:lang w:val="en-US"/>
        </w:rPr>
        <w:t xml:space="preserve"> </w:t>
      </w:r>
      <w:r w:rsidR="004A0477" w:rsidRPr="00E76DF0">
        <w:rPr>
          <w:lang w:val="en-US"/>
        </w:rPr>
        <w:t>engines. We ask you to take great care in preparing the abstract.</w:t>
      </w:r>
    </w:p>
    <w:p w14:paraId="3ABC20BF" w14:textId="77777777" w:rsidR="00DA5864" w:rsidRDefault="00DA5864" w:rsidP="00DA5864">
      <w:pPr>
        <w:pStyle w:val="keywords"/>
        <w:rPr>
          <w:lang w:val="en-US"/>
        </w:rPr>
      </w:pPr>
      <w:r w:rsidRPr="00C75951">
        <w:rPr>
          <w:rStyle w:val="dateline"/>
        </w:rPr>
        <w:t>Keywords:</w:t>
      </w:r>
      <w:r>
        <w:t xml:space="preserve"> </w:t>
      </w:r>
      <w:r w:rsidR="004A0477" w:rsidRPr="00594398">
        <w:rPr>
          <w:lang w:val="en-US"/>
        </w:rPr>
        <w:t>Please insert your keywords here, separated by commas.</w:t>
      </w:r>
    </w:p>
    <w:p w14:paraId="015AC44A" w14:textId="77777777" w:rsidR="004A0477" w:rsidRDefault="004A0477" w:rsidP="004A0477">
      <w:pPr>
        <w:pStyle w:val="head1"/>
      </w:pPr>
      <w:r w:rsidRPr="00594398">
        <w:t>Headline 1st level</w:t>
      </w:r>
    </w:p>
    <w:p w14:paraId="12290E06" w14:textId="243BC6F0" w:rsidR="004A0477" w:rsidRPr="004A0477" w:rsidRDefault="004A0477" w:rsidP="004A0477">
      <w:pPr>
        <w:pStyle w:val="paraignoreindent"/>
      </w:pPr>
      <w:r w:rsidRPr="00247D9F">
        <w:rPr>
          <w:rStyle w:val="021bold"/>
          <w:b w:val="0"/>
        </w:rPr>
        <w:t xml:space="preserve">Please insert your manuscript here. </w:t>
      </w:r>
      <w:r w:rsidR="00BA4AFD">
        <w:rPr>
          <w:rStyle w:val="021bold"/>
          <w:b w:val="0"/>
        </w:rPr>
        <w:t xml:space="preserve">The complete manuscript must not be longer than </w:t>
      </w:r>
      <w:r w:rsidR="00426A67">
        <w:rPr>
          <w:rStyle w:val="021bold"/>
          <w:b w:val="0"/>
        </w:rPr>
        <w:t>four</w:t>
      </w:r>
      <w:r w:rsidR="00BA4AFD">
        <w:rPr>
          <w:rStyle w:val="021bold"/>
          <w:b w:val="0"/>
        </w:rPr>
        <w:t xml:space="preserve"> pages</w:t>
      </w:r>
      <w:r w:rsidRPr="00247D9F">
        <w:rPr>
          <w:rStyle w:val="021bold"/>
          <w:b w:val="0"/>
        </w:rPr>
        <w:t>.</w:t>
      </w:r>
      <w:r w:rsidR="00426A67">
        <w:rPr>
          <w:rStyle w:val="021bold"/>
          <w:b w:val="0"/>
        </w:rPr>
        <w:t xml:space="preserve"> Remove empty last page if necessary, i.e. if added by Word during PDF export.</w:t>
      </w:r>
      <w:r w:rsidRPr="00247D9F">
        <w:rPr>
          <w:rStyle w:val="021bold"/>
          <w:b w:val="0"/>
        </w:rPr>
        <w:t xml:space="preserve"> Please insert your manuscript here. Please insert your manuscript here.</w:t>
      </w:r>
      <w:r w:rsidR="002C3A14" w:rsidRPr="00247D9F">
        <w:rPr>
          <w:rStyle w:val="021bold"/>
          <w:b w:val="0"/>
        </w:rPr>
        <w:t xml:space="preserve"> </w:t>
      </w:r>
      <w:r w:rsidRPr="00247D9F">
        <w:rPr>
          <w:rStyle w:val="021bold"/>
          <w:b w:val="0"/>
        </w:rPr>
        <w:t>Please insert your manuscript here. Please insert your manuscript here. Please insert your manuscript here. Please insert</w:t>
      </w:r>
      <w:r w:rsidRPr="004A0477">
        <w:t xml:space="preserve"> your manuscript here. Please insert your manuscript here.</w:t>
      </w:r>
    </w:p>
    <w:p w14:paraId="4C0BA611" w14:textId="77777777" w:rsidR="002C3A14" w:rsidRPr="004A0477" w:rsidRDefault="004A0477" w:rsidP="002E6377">
      <w:pPr>
        <w:pStyle w:val="paragraph"/>
      </w:pPr>
      <w:r w:rsidRPr="004A0477">
        <w:t xml:space="preserve">New paragraph: Please insert your manuscript here in </w:t>
      </w:r>
      <w:r>
        <w:t>[2–5]</w:t>
      </w:r>
      <w:r w:rsidRPr="004A0477">
        <w:t xml:space="preserve"> Please </w:t>
      </w:r>
      <w:r>
        <w:t>insert your manuscript here in [1].</w:t>
      </w:r>
      <w:r w:rsidRPr="004A0477">
        <w:t xml:space="preserve"> Please insert your manuscript here. Please insert your manuscript here. Please insert your manuscript here. Please insert your manuscript here.</w:t>
      </w:r>
    </w:p>
    <w:p w14:paraId="75EEADC1" w14:textId="77777777" w:rsidR="00DA5864" w:rsidRDefault="00DA5864" w:rsidP="00DA5864">
      <w:pPr>
        <w:pStyle w:val="head2"/>
      </w:pPr>
      <w:r>
        <w:t>Headline 2</w:t>
      </w:r>
      <w:r w:rsidRPr="003D1FA1">
        <w:t>nd</w:t>
      </w:r>
      <w:r>
        <w:t xml:space="preserve"> level</w:t>
      </w:r>
    </w:p>
    <w:p w14:paraId="608CC9E2" w14:textId="77777777" w:rsidR="000445C4" w:rsidRDefault="000445C4" w:rsidP="000445C4">
      <w:pPr>
        <w:pStyle w:val="paraignoreindent"/>
      </w:pPr>
      <w:r>
        <w:t xml:space="preserve">Please insert your manuscript here. Please insert your manuscript here. Please insert your manuscript here. Please insert your manuscript here. Please insert your manuscript here. Please insert your manuscript here. Please insert your </w:t>
      </w:r>
      <w:r>
        <w:t>manuscript here. Please insert your manuscript here. Please insert your manuscript here.</w:t>
      </w:r>
      <w:r w:rsidR="00F97101">
        <w:t xml:space="preserve"> Please insert your manuscript here. Please insert your manuscript here. Please insert your manuscript here. Please insert your manuscript here. Please insert your manuscript here.</w:t>
      </w:r>
      <w:r w:rsidR="00F97101" w:rsidRPr="00F97101">
        <w:t xml:space="preserve"> </w:t>
      </w:r>
      <w:r w:rsidR="00F97101">
        <w:t>Please insert your manuscript here. Please insert your manuscript here. Please insert your manuscript here. Please insert your manuscript here. Please insert your manuscript here.</w:t>
      </w:r>
    </w:p>
    <w:p w14:paraId="1429DE36" w14:textId="67A30390" w:rsidR="00982377" w:rsidRDefault="000445C4" w:rsidP="003A2985">
      <w:pPr>
        <w:pStyle w:val="bmt016tablecaption"/>
      </w:pPr>
      <w:r w:rsidRPr="000445C4">
        <w:rPr>
          <w:rStyle w:val="bold"/>
        </w:rPr>
        <w:t xml:space="preserve">Table </w:t>
      </w:r>
      <w:r w:rsidR="00CD1EC8" w:rsidRPr="000445C4">
        <w:rPr>
          <w:rStyle w:val="bold"/>
        </w:rPr>
        <w:fldChar w:fldCharType="begin"/>
      </w:r>
      <w:r w:rsidRPr="000445C4">
        <w:rPr>
          <w:rStyle w:val="bold"/>
        </w:rPr>
        <w:instrText xml:space="preserve"> SEQ Tabelle \* ARABIC </w:instrText>
      </w:r>
      <w:r w:rsidR="00CD1EC8" w:rsidRPr="000445C4">
        <w:rPr>
          <w:rStyle w:val="bold"/>
        </w:rPr>
        <w:fldChar w:fldCharType="separate"/>
      </w:r>
      <w:r w:rsidR="007409FC">
        <w:rPr>
          <w:rStyle w:val="bold"/>
          <w:noProof/>
        </w:rPr>
        <w:t>1</w:t>
      </w:r>
      <w:r w:rsidR="00CD1EC8" w:rsidRPr="000445C4">
        <w:rPr>
          <w:rStyle w:val="bold"/>
        </w:rPr>
        <w:fldChar w:fldCharType="end"/>
      </w:r>
      <w:r w:rsidRPr="000445C4">
        <w:rPr>
          <w:rStyle w:val="bold"/>
        </w:rPr>
        <w:t>:</w:t>
      </w:r>
      <w:r>
        <w:t xml:space="preserve"> </w:t>
      </w:r>
      <w:r w:rsidRPr="00CD1750">
        <w:t>Please insert your table caption here.</w:t>
      </w:r>
      <w:r w:rsidR="002E6377">
        <w:t xml:space="preserve"> </w:t>
      </w:r>
      <w:r w:rsidR="001701BB">
        <w:t>Caption must be placed above table.</w:t>
      </w:r>
    </w:p>
    <w:tbl>
      <w:tblPr>
        <w:tblStyle w:val="tablelayout"/>
        <w:tblW w:w="4678" w:type="dxa"/>
        <w:tblLayout w:type="fixed"/>
        <w:tblLook w:val="04A0" w:firstRow="1" w:lastRow="0" w:firstColumn="1" w:lastColumn="0" w:noHBand="0" w:noVBand="1"/>
      </w:tblPr>
      <w:tblGrid>
        <w:gridCol w:w="1560"/>
        <w:gridCol w:w="1559"/>
        <w:gridCol w:w="1559"/>
      </w:tblGrid>
      <w:tr w:rsidR="004A0477" w:rsidRPr="004045E1" w14:paraId="0F020E4A" w14:textId="77777777" w:rsidTr="004A0477">
        <w:trPr>
          <w:cnfStyle w:val="100000000000" w:firstRow="1" w:lastRow="0" w:firstColumn="0" w:lastColumn="0" w:oddVBand="0" w:evenVBand="0" w:oddHBand="0" w:evenHBand="0" w:firstRowFirstColumn="0" w:firstRowLastColumn="0" w:lastRowFirstColumn="0" w:lastRowLastColumn="0"/>
          <w:trHeight w:val="220"/>
          <w:tblHeader/>
        </w:trPr>
        <w:tc>
          <w:tcPr>
            <w:tcW w:w="1560" w:type="dxa"/>
            <w:tcMar>
              <w:top w:w="79" w:type="dxa"/>
              <w:bottom w:w="79" w:type="dxa"/>
            </w:tcMar>
          </w:tcPr>
          <w:p w14:paraId="253E81CE" w14:textId="77777777" w:rsidR="004A0477" w:rsidRDefault="004A0477" w:rsidP="000458BB">
            <w:pPr>
              <w:pStyle w:val="tablehead"/>
              <w:rPr>
                <w:lang w:val="en-US"/>
              </w:rPr>
            </w:pPr>
            <w:r w:rsidRPr="00AF410E">
              <w:rPr>
                <w:lang w:val="en-US"/>
              </w:rPr>
              <w:t>Table head 1</w:t>
            </w:r>
          </w:p>
        </w:tc>
        <w:tc>
          <w:tcPr>
            <w:tcW w:w="1559" w:type="dxa"/>
            <w:tcMar>
              <w:top w:w="79" w:type="dxa"/>
              <w:bottom w:w="79" w:type="dxa"/>
            </w:tcMar>
          </w:tcPr>
          <w:p w14:paraId="6A067A8C" w14:textId="77777777" w:rsidR="004A0477" w:rsidRDefault="004A0477" w:rsidP="000458BB">
            <w:pPr>
              <w:pStyle w:val="tablehead"/>
              <w:rPr>
                <w:lang w:val="en-US"/>
              </w:rPr>
            </w:pPr>
            <w:r w:rsidRPr="00AF410E">
              <w:rPr>
                <w:lang w:val="en-US"/>
              </w:rPr>
              <w:t xml:space="preserve">Table head </w:t>
            </w:r>
            <w:r>
              <w:rPr>
                <w:lang w:val="en-US"/>
              </w:rPr>
              <w:t>2</w:t>
            </w:r>
          </w:p>
        </w:tc>
        <w:tc>
          <w:tcPr>
            <w:tcW w:w="1559" w:type="dxa"/>
            <w:tcMar>
              <w:top w:w="79" w:type="dxa"/>
              <w:bottom w:w="79" w:type="dxa"/>
              <w:right w:w="0" w:type="dxa"/>
            </w:tcMar>
          </w:tcPr>
          <w:p w14:paraId="15984E57" w14:textId="77777777" w:rsidR="004A0477" w:rsidRDefault="004A0477" w:rsidP="000458BB">
            <w:pPr>
              <w:pStyle w:val="tablehead"/>
              <w:rPr>
                <w:lang w:val="en-US"/>
              </w:rPr>
            </w:pPr>
            <w:r w:rsidRPr="00AF410E">
              <w:rPr>
                <w:lang w:val="en-US"/>
              </w:rPr>
              <w:t xml:space="preserve">Table head </w:t>
            </w:r>
            <w:r>
              <w:rPr>
                <w:lang w:val="en-US"/>
              </w:rPr>
              <w:t>3</w:t>
            </w:r>
          </w:p>
        </w:tc>
      </w:tr>
      <w:tr w:rsidR="004A0477" w:rsidRPr="004045E1" w14:paraId="739D7E39" w14:textId="77777777" w:rsidTr="004A0477">
        <w:tblPrEx>
          <w:tblCellMar>
            <w:top w:w="28" w:type="dxa"/>
            <w:bottom w:w="28" w:type="dxa"/>
          </w:tblCellMar>
        </w:tblPrEx>
        <w:trPr>
          <w:trHeight w:val="220"/>
        </w:trPr>
        <w:tc>
          <w:tcPr>
            <w:tcW w:w="1560" w:type="dxa"/>
            <w:tcMar>
              <w:top w:w="79" w:type="dxa"/>
              <w:bottom w:w="28" w:type="dxa"/>
            </w:tcMar>
          </w:tcPr>
          <w:p w14:paraId="5CEAE693" w14:textId="77777777" w:rsidR="004A0477" w:rsidRDefault="004A0477" w:rsidP="000458BB">
            <w:pPr>
              <w:pStyle w:val="table"/>
              <w:rPr>
                <w:lang w:val="en-US"/>
              </w:rPr>
            </w:pPr>
            <w:r w:rsidRPr="00CD1750">
              <w:rPr>
                <w:lang w:val="en-US"/>
              </w:rPr>
              <w:t>Table content 1a</w:t>
            </w:r>
          </w:p>
        </w:tc>
        <w:tc>
          <w:tcPr>
            <w:tcW w:w="1559" w:type="dxa"/>
            <w:tcMar>
              <w:top w:w="79" w:type="dxa"/>
              <w:bottom w:w="28" w:type="dxa"/>
            </w:tcMar>
          </w:tcPr>
          <w:p w14:paraId="3A9C905C" w14:textId="77777777" w:rsidR="004A0477" w:rsidRDefault="004A0477" w:rsidP="000458BB">
            <w:pPr>
              <w:pStyle w:val="table"/>
              <w:rPr>
                <w:lang w:val="en-US"/>
              </w:rPr>
            </w:pPr>
            <w:r w:rsidRPr="00CD1750">
              <w:rPr>
                <w:lang w:val="en-US"/>
              </w:rPr>
              <w:t xml:space="preserve">Table content </w:t>
            </w:r>
            <w:r>
              <w:rPr>
                <w:lang w:val="en-US"/>
              </w:rPr>
              <w:t>2a</w:t>
            </w:r>
          </w:p>
        </w:tc>
        <w:tc>
          <w:tcPr>
            <w:tcW w:w="1559" w:type="dxa"/>
            <w:tcMar>
              <w:top w:w="79" w:type="dxa"/>
              <w:bottom w:w="28" w:type="dxa"/>
              <w:right w:w="0" w:type="dxa"/>
            </w:tcMar>
          </w:tcPr>
          <w:p w14:paraId="235AF609" w14:textId="77777777" w:rsidR="004A0477" w:rsidRDefault="004A0477" w:rsidP="000458BB">
            <w:pPr>
              <w:pStyle w:val="table"/>
              <w:rPr>
                <w:lang w:val="en-US"/>
              </w:rPr>
            </w:pPr>
            <w:r w:rsidRPr="00CD1750">
              <w:rPr>
                <w:lang w:val="en-US"/>
              </w:rPr>
              <w:t>Table content 3</w:t>
            </w:r>
          </w:p>
        </w:tc>
      </w:tr>
      <w:tr w:rsidR="004A0477" w14:paraId="1115BD3A" w14:textId="77777777" w:rsidTr="004A0477">
        <w:tblPrEx>
          <w:tblCellMar>
            <w:top w:w="28" w:type="dxa"/>
            <w:bottom w:w="28" w:type="dxa"/>
          </w:tblCellMar>
        </w:tblPrEx>
        <w:trPr>
          <w:trHeight w:val="220"/>
        </w:trPr>
        <w:tc>
          <w:tcPr>
            <w:tcW w:w="1560" w:type="dxa"/>
            <w:tcMar>
              <w:top w:w="28" w:type="dxa"/>
              <w:bottom w:w="28" w:type="dxa"/>
            </w:tcMar>
          </w:tcPr>
          <w:p w14:paraId="7C00516E" w14:textId="77777777" w:rsidR="004A0477" w:rsidRDefault="004A0477" w:rsidP="000458BB">
            <w:pPr>
              <w:pStyle w:val="table"/>
              <w:rPr>
                <w:lang w:val="en-US"/>
              </w:rPr>
            </w:pPr>
            <w:r w:rsidRPr="00CD1750">
              <w:rPr>
                <w:lang w:val="en-US"/>
              </w:rPr>
              <w:t>Table content 1</w:t>
            </w:r>
            <w:r>
              <w:rPr>
                <w:lang w:val="en-US"/>
              </w:rPr>
              <w:t>b</w:t>
            </w:r>
          </w:p>
        </w:tc>
        <w:tc>
          <w:tcPr>
            <w:tcW w:w="1559" w:type="dxa"/>
            <w:tcMar>
              <w:top w:w="28" w:type="dxa"/>
              <w:bottom w:w="28" w:type="dxa"/>
            </w:tcMar>
          </w:tcPr>
          <w:p w14:paraId="3340EB90" w14:textId="77777777" w:rsidR="004A0477" w:rsidRDefault="004A0477" w:rsidP="000458BB">
            <w:pPr>
              <w:pStyle w:val="table"/>
              <w:rPr>
                <w:lang w:val="en-US"/>
              </w:rPr>
            </w:pPr>
            <w:r w:rsidRPr="00CD1750">
              <w:rPr>
                <w:lang w:val="en-US"/>
              </w:rPr>
              <w:t xml:space="preserve">Table content </w:t>
            </w:r>
            <w:r>
              <w:rPr>
                <w:lang w:val="en-US"/>
              </w:rPr>
              <w:t>2b</w:t>
            </w:r>
          </w:p>
        </w:tc>
        <w:tc>
          <w:tcPr>
            <w:tcW w:w="1559" w:type="dxa"/>
            <w:tcMar>
              <w:top w:w="28" w:type="dxa"/>
              <w:bottom w:w="28" w:type="dxa"/>
              <w:right w:w="0" w:type="dxa"/>
            </w:tcMar>
          </w:tcPr>
          <w:p w14:paraId="5C99BDDD" w14:textId="77777777" w:rsidR="004A0477" w:rsidRDefault="004A0477" w:rsidP="000458BB">
            <w:pPr>
              <w:pStyle w:val="table"/>
              <w:rPr>
                <w:lang w:val="en-US"/>
              </w:rPr>
            </w:pPr>
            <w:r w:rsidRPr="00CD1750">
              <w:rPr>
                <w:lang w:val="en-US"/>
              </w:rPr>
              <w:t>0.1111</w:t>
            </w:r>
          </w:p>
        </w:tc>
      </w:tr>
      <w:tr w:rsidR="004A0477" w14:paraId="306C3533" w14:textId="77777777" w:rsidTr="004A0477">
        <w:tblPrEx>
          <w:tblCellMar>
            <w:top w:w="28" w:type="dxa"/>
            <w:bottom w:w="28" w:type="dxa"/>
          </w:tblCellMar>
        </w:tblPrEx>
        <w:trPr>
          <w:trHeight w:val="220"/>
        </w:trPr>
        <w:tc>
          <w:tcPr>
            <w:tcW w:w="1560" w:type="dxa"/>
            <w:tcMar>
              <w:top w:w="28" w:type="dxa"/>
              <w:bottom w:w="79" w:type="dxa"/>
            </w:tcMar>
          </w:tcPr>
          <w:p w14:paraId="0A0909CE" w14:textId="77777777" w:rsidR="004A0477" w:rsidRDefault="004A0477" w:rsidP="000458BB">
            <w:pPr>
              <w:pStyle w:val="table"/>
              <w:rPr>
                <w:lang w:val="en-US"/>
              </w:rPr>
            </w:pPr>
            <w:r w:rsidRPr="00CD1750">
              <w:rPr>
                <w:lang w:val="en-US"/>
              </w:rPr>
              <w:t>Table content 1</w:t>
            </w:r>
            <w:r>
              <w:rPr>
                <w:lang w:val="en-US"/>
              </w:rPr>
              <w:t>c</w:t>
            </w:r>
          </w:p>
        </w:tc>
        <w:tc>
          <w:tcPr>
            <w:tcW w:w="1559" w:type="dxa"/>
            <w:tcMar>
              <w:top w:w="28" w:type="dxa"/>
              <w:bottom w:w="79" w:type="dxa"/>
            </w:tcMar>
          </w:tcPr>
          <w:p w14:paraId="17C9CC00" w14:textId="77777777" w:rsidR="004A0477" w:rsidRDefault="004A0477" w:rsidP="000458BB">
            <w:pPr>
              <w:pStyle w:val="table"/>
              <w:rPr>
                <w:lang w:val="en-US"/>
              </w:rPr>
            </w:pPr>
            <w:r w:rsidRPr="00CD1750">
              <w:rPr>
                <w:lang w:val="en-US"/>
              </w:rPr>
              <w:t xml:space="preserve">Table content </w:t>
            </w:r>
            <w:r>
              <w:rPr>
                <w:lang w:val="en-US"/>
              </w:rPr>
              <w:t>2c</w:t>
            </w:r>
          </w:p>
        </w:tc>
        <w:tc>
          <w:tcPr>
            <w:tcW w:w="1559" w:type="dxa"/>
            <w:tcMar>
              <w:top w:w="28" w:type="dxa"/>
              <w:bottom w:w="79" w:type="dxa"/>
              <w:right w:w="0" w:type="dxa"/>
            </w:tcMar>
          </w:tcPr>
          <w:p w14:paraId="33A3DD43" w14:textId="77777777" w:rsidR="004A0477" w:rsidRDefault="004A0477" w:rsidP="000458BB">
            <w:pPr>
              <w:pStyle w:val="table"/>
              <w:rPr>
                <w:lang w:val="en-US"/>
              </w:rPr>
            </w:pPr>
            <w:r w:rsidRPr="00CD1750">
              <w:rPr>
                <w:lang w:val="en-US"/>
              </w:rPr>
              <w:t>0.3333</w:t>
            </w:r>
          </w:p>
        </w:tc>
      </w:tr>
    </w:tbl>
    <w:p w14:paraId="4241A18C" w14:textId="77777777" w:rsidR="00DA5864" w:rsidRDefault="00DA5864" w:rsidP="00DA5864">
      <w:pPr>
        <w:pStyle w:val="head3"/>
      </w:pPr>
      <w:r>
        <w:t>Headline 3</w:t>
      </w:r>
      <w:r w:rsidRPr="003D1FA1">
        <w:t>rd</w:t>
      </w:r>
      <w:r>
        <w:t xml:space="preserve"> level</w:t>
      </w:r>
    </w:p>
    <w:p w14:paraId="6ADF3E4A" w14:textId="77777777" w:rsidR="000445C4" w:rsidRPr="000445C4" w:rsidRDefault="000445C4" w:rsidP="000445C4">
      <w:pPr>
        <w:pStyle w:val="paraignoreindent"/>
      </w:pPr>
      <w:r w:rsidRPr="000445C4">
        <w:t>Please insert your manuscript here. Please insert your manuscript here. Please insert your manuscript here. Please insert your manuscript here. Please insert your manuscript here. Please insert your manuscript here. Please insert your manuscript here. Please insert your manuscript here. Please insert your manuscript here.</w:t>
      </w:r>
      <w:r w:rsidR="00D06ADC" w:rsidRPr="00D06ADC">
        <w:t xml:space="preserve"> </w:t>
      </w:r>
      <w:r w:rsidR="00D06ADC" w:rsidRPr="000445C4">
        <w:t xml:space="preserve">Please insert your manuscript here. Please insert your manuscript here. Please </w:t>
      </w:r>
      <w:r w:rsidR="00D06ADC">
        <w:t xml:space="preserve">insert your manuscript here. </w:t>
      </w:r>
      <w:r w:rsidR="00D06ADC" w:rsidRPr="000445C4">
        <w:t>Please insert your manuscript here. Please insert your manuscript here.</w:t>
      </w:r>
    </w:p>
    <w:p w14:paraId="11659333" w14:textId="5135F1E3" w:rsidR="00DA5864" w:rsidRDefault="000445C4" w:rsidP="000445C4">
      <w:pPr>
        <w:pStyle w:val="paragraph"/>
      </w:pPr>
      <w:r w:rsidRPr="000445C4">
        <w:t>New paragraph: Please insert your manuscript here. Please insert your manuscript here. Please insert your manuscript here. Please insert your manuscript here. Please insert your manuscript here. Please insert your manuscript here.</w:t>
      </w:r>
      <w:r>
        <w:t xml:space="preserve"> </w:t>
      </w:r>
      <w:r w:rsidRPr="000445C4">
        <w:t xml:space="preserve">Please insert your manuscript here. Please insert your manuscript here. Please insert your manuscript here. Please insert your manuscript here. Please insert your manuscript here. Please insert your manuscript here. Please insert your manuscript here. Please insert your manuscript here. Please insert your manuscript here. Please insert your manuscript here. Please insert your manuscript here. Please insert your </w:t>
      </w:r>
      <w:r w:rsidRPr="000445C4">
        <w:lastRenderedPageBreak/>
        <w:t>manuscript here. Please insert your manuscript here. Please insert your manuscript here. Please insert your manuscript here. Please insert your manuscript here.</w:t>
      </w:r>
      <w:r w:rsidR="00A96A68">
        <w:t xml:space="preserve"> </w:t>
      </w:r>
      <w:r w:rsidR="00D90C03" w:rsidRPr="000445C4">
        <w:t>Please insert your manuscript here.</w:t>
      </w:r>
    </w:p>
    <w:p w14:paraId="00CCB7D0" w14:textId="5F94117F" w:rsidR="000458BB" w:rsidRDefault="004503E4" w:rsidP="004503E4">
      <w:pPr>
        <w:pStyle w:val="list1"/>
      </w:pPr>
      <w:r>
        <w:t>Item 1</w:t>
      </w:r>
    </w:p>
    <w:p w14:paraId="48B46773" w14:textId="77777777" w:rsidR="000458BB" w:rsidRDefault="004503E4" w:rsidP="004503E4">
      <w:pPr>
        <w:pStyle w:val="list1"/>
      </w:pPr>
      <w:r>
        <w:t>Item 2</w:t>
      </w:r>
    </w:p>
    <w:p w14:paraId="4BF18C28" w14:textId="5702D899" w:rsidR="00E74531" w:rsidRPr="00AF51BC" w:rsidRDefault="0079171F" w:rsidP="00F97101">
      <w:pPr>
        <w:pStyle w:val="paraignoreindent"/>
        <w:rPr>
          <w:lang w:val="en-US"/>
        </w:rPr>
      </w:pPr>
      <w:r>
        <w:t>Lists must be placed via proper list items</w:t>
      </w:r>
      <w:r w:rsidR="00B04006" w:rsidRPr="000445C4">
        <w:t xml:space="preserve">. Please insert your manuscript here. Please insert your manuscript here. Please insert your manuscript here. Please insert your manuscript here. Please insert your manuscript here. Please insert your manuscript here. Please insert your manuscript here. </w:t>
      </w:r>
      <w:r w:rsidR="00A96A68">
        <w:rPr>
          <w:lang w:val="en-US"/>
        </w:rPr>
        <w:t>Figures must be referred to within the text using capitalized “Figure” followed by Arabic numerals</w:t>
      </w:r>
      <w:r w:rsidR="00C709E9" w:rsidRPr="00AF51BC">
        <w:rPr>
          <w:lang w:val="en-US"/>
        </w:rPr>
        <w:t xml:space="preserve"> (see </w:t>
      </w:r>
      <w:r w:rsidR="00941F8E" w:rsidRPr="00AF51BC">
        <w:rPr>
          <w:lang w:val="en-US"/>
        </w:rPr>
        <w:t>Figure 1</w:t>
      </w:r>
      <w:r w:rsidR="00C709E9" w:rsidRPr="00AF51BC">
        <w:rPr>
          <w:lang w:val="en-US"/>
        </w:rPr>
        <w:t>)</w:t>
      </w:r>
      <w:r w:rsidR="00E74531" w:rsidRPr="00AF51BC">
        <w:rPr>
          <w:lang w:val="en-US"/>
        </w:rPr>
        <w:t>.</w:t>
      </w:r>
    </w:p>
    <w:p w14:paraId="0C9AB69F" w14:textId="77777777" w:rsidR="00FF27F3" w:rsidRPr="00FF27F3" w:rsidRDefault="00FF27F3" w:rsidP="00CF5364">
      <w:pPr>
        <w:pStyle w:val="paragraph"/>
        <w:ind w:firstLine="0"/>
      </w:pPr>
      <w:r w:rsidRPr="00FF27F3">
        <w:t>Please insert your manuscript here. Please insert your manuscript here. Please insert your manuscript here.</w:t>
      </w:r>
      <w:r w:rsidR="00EB0F9C">
        <w:t xml:space="preserve"> </w:t>
      </w:r>
      <w:r w:rsidR="00EB0F9C" w:rsidRPr="00FF27F3">
        <w:t>Please insert your manuscript here. Please insert your manuscript here.</w:t>
      </w:r>
    </w:p>
    <w:p w14:paraId="3E487C1A" w14:textId="77777777" w:rsidR="006954CE" w:rsidRDefault="006954CE" w:rsidP="006954CE">
      <w:pPr>
        <w:pStyle w:val="head1"/>
      </w:pPr>
      <w:r w:rsidRPr="00594398">
        <w:t>Headline 1st level</w:t>
      </w:r>
    </w:p>
    <w:p w14:paraId="4C97B72F" w14:textId="7B6678D6" w:rsidR="00BE5FBE" w:rsidRDefault="002F6BB7" w:rsidP="00BE5FBE">
      <w:pPr>
        <w:pStyle w:val="paraignoreindent"/>
      </w:pPr>
      <w:r>
        <w:t>Place inline equations as follows</w:t>
      </w:r>
      <w:r w:rsidR="00FF27F3">
        <w:t>:</w:t>
      </w:r>
      <w:r w:rsidR="00D81326">
        <w:t xml:space="preserve"> </w:t>
      </w:r>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c</m:t>
            </m:r>
          </m:e>
          <m:sup>
            <m:r>
              <w:rPr>
                <w:rFonts w:ascii="Cambria Math" w:hAnsi="Cambria Math"/>
              </w:rPr>
              <m:t>2</m:t>
            </m:r>
          </m:sup>
        </m:sSup>
      </m:oMath>
      <w:r w:rsidR="00BE5FBE">
        <w:t>. Please insert your manuscript here. Please insert your manuscript here. Please insert your manuscript here. Please insert your manuscript here. Please insert your manuscript here. Please insert your manuscript here. Please insert your manuscript here. Please insert your manuscript here.</w:t>
      </w:r>
    </w:p>
    <w:p w14:paraId="735B5F89" w14:textId="13A274FC" w:rsidR="00E94EB6" w:rsidRDefault="00F97101" w:rsidP="00BE5FBE">
      <w:pPr>
        <w:pStyle w:val="paragraph"/>
      </w:pPr>
      <w:r>
        <w:rPr>
          <w:noProof/>
          <w:lang w:val="en-US" w:eastAsia="en-US"/>
        </w:rPr>
        <w:drawing>
          <wp:anchor distT="0" distB="0" distL="0" distR="114300" simplePos="0" relativeHeight="251668480" behindDoc="0" locked="0" layoutInCell="1" allowOverlap="1" wp14:anchorId="1A8D691F" wp14:editId="3E0683A8">
            <wp:simplePos x="0" y="0"/>
            <wp:positionH relativeFrom="margin">
              <wp:posOffset>0</wp:posOffset>
            </wp:positionH>
            <wp:positionV relativeFrom="page">
              <wp:posOffset>932815</wp:posOffset>
            </wp:positionV>
            <wp:extent cx="2934335" cy="4389120"/>
            <wp:effectExtent l="0" t="0" r="0" b="0"/>
            <wp:wrapTopAndBottom/>
            <wp:docPr id="5" name="Grafik 4" descr="sample-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figure1.png"/>
                    <pic:cNvPicPr/>
                  </pic:nvPicPr>
                  <pic:blipFill>
                    <a:blip r:embed="rId11" cstate="print"/>
                    <a:stretch>
                      <a:fillRect/>
                    </a:stretch>
                  </pic:blipFill>
                  <pic:spPr>
                    <a:xfrm>
                      <a:off x="0" y="0"/>
                      <a:ext cx="2934335" cy="4389120"/>
                    </a:xfrm>
                    <a:prstGeom prst="rect">
                      <a:avLst/>
                    </a:prstGeom>
                  </pic:spPr>
                </pic:pic>
              </a:graphicData>
            </a:graphic>
            <wp14:sizeRelH relativeFrom="margin">
              <wp14:pctWidth>0</wp14:pctWidth>
            </wp14:sizeRelH>
            <wp14:sizeRelV relativeFrom="margin">
              <wp14:pctHeight>0</wp14:pctHeight>
            </wp14:sizeRelV>
          </wp:anchor>
        </w:drawing>
      </w:r>
      <w:r w:rsidR="00BE5FBE">
        <w:t xml:space="preserve">New paragraph: Please insert your manuscript here. Please insert your manuscript here. Please insert your manuscript here. Please insert your manuscript here. </w:t>
      </w:r>
      <w:r w:rsidR="004A1F31">
        <w:t>Equations are referred to as follows</w:t>
      </w:r>
      <w:r w:rsidR="00E94EB6">
        <w:t xml:space="preserve"> (see </w:t>
      </w:r>
      <w:proofErr w:type="spellStart"/>
      <w:r w:rsidR="00E94EB6">
        <w:t>eq</w:t>
      </w:r>
      <w:proofErr w:type="spellEnd"/>
      <w:r w:rsidR="00E94EB6">
        <w:t xml:space="preserve"> </w:t>
      </w:r>
      <w:r w:rsidR="00CF5364">
        <w:t>1</w:t>
      </w:r>
      <w:r w:rsidR="00E94EB6">
        <w:t>).</w:t>
      </w:r>
    </w:p>
    <w:p w14:paraId="136D0654" w14:textId="77777777" w:rsidR="00E94EB6" w:rsidRDefault="00E94EB6" w:rsidP="00BE5FBE">
      <w:pPr>
        <w:pStyle w:val="paragraph"/>
      </w:pPr>
    </w:p>
    <w:bookmarkStart w:id="0" w:name="_Ref411874380"/>
    <w:bookmarkStart w:id="1" w:name="_Ref411874405"/>
    <w:p w14:paraId="58988C39" w14:textId="77777777" w:rsidR="0089395C" w:rsidRDefault="00FA6436" w:rsidP="0089395C">
      <w:pPr>
        <w:pStyle w:val="Beschriftung"/>
        <w:jc w:val="right"/>
        <w:rPr>
          <w:rFonts w:ascii="Times New Roman" w:hAnsi="Times New Roman"/>
          <w:b w:val="0"/>
          <w:bCs w:val="0"/>
          <w:color w:val="auto"/>
          <w:sz w:val="19"/>
          <w:szCs w:val="24"/>
          <w:lang w:val="en-GB"/>
        </w:rPr>
      </w:pPr>
      <m:oMath>
        <m:sSup>
          <m:sSupPr>
            <m:ctrlPr>
              <w:rPr>
                <w:rFonts w:ascii="Cambria Math" w:hAnsi="Cambria Math"/>
                <w:b w:val="0"/>
                <w:color w:val="auto"/>
              </w:rPr>
            </m:ctrlPr>
          </m:sSupPr>
          <m:e>
            <m:d>
              <m:dPr>
                <m:ctrlPr>
                  <w:rPr>
                    <w:rFonts w:ascii="Cambria Math" w:hAnsi="Cambria Math"/>
                    <w:b w:val="0"/>
                    <w:color w:val="auto"/>
                  </w:rPr>
                </m:ctrlPr>
              </m:dPr>
              <m:e>
                <m:r>
                  <m:rPr>
                    <m:sty m:val="bi"/>
                  </m:rPr>
                  <w:rPr>
                    <w:rFonts w:ascii="Cambria Math" w:hAnsi="Cambria Math"/>
                    <w:color w:val="auto"/>
                  </w:rPr>
                  <m:t>x</m:t>
                </m:r>
                <m:r>
                  <m:rPr>
                    <m:sty m:val="bi"/>
                  </m:rPr>
                  <w:rPr>
                    <w:rFonts w:ascii="Cambria Math" w:hAnsi="Cambria Math"/>
                    <w:color w:val="auto"/>
                    <w:lang w:val="en-GB"/>
                  </w:rPr>
                  <m:t>+</m:t>
                </m:r>
                <m:r>
                  <m:rPr>
                    <m:sty m:val="bi"/>
                  </m:rPr>
                  <w:rPr>
                    <w:rFonts w:ascii="Cambria Math" w:hAnsi="Cambria Math"/>
                    <w:color w:val="auto"/>
                  </w:rPr>
                  <m:t>a</m:t>
                </m:r>
              </m:e>
            </m:d>
          </m:e>
          <m:sup>
            <m:r>
              <m:rPr>
                <m:sty m:val="bi"/>
              </m:rPr>
              <w:rPr>
                <w:rFonts w:ascii="Cambria Math" w:hAnsi="Cambria Math"/>
                <w:color w:val="auto"/>
              </w:rPr>
              <m:t>n</m:t>
            </m:r>
          </m:sup>
        </m:sSup>
        <m:r>
          <m:rPr>
            <m:sty m:val="bi"/>
          </m:rPr>
          <w:rPr>
            <w:rFonts w:ascii="Cambria Math" w:eastAsia="Cambria Math" w:hAnsi="Cambria Math" w:cs="Cambria Math"/>
            <w:color w:val="auto"/>
            <w:lang w:val="en-GB"/>
          </w:rPr>
          <m:t>=</m:t>
        </m:r>
        <m:nary>
          <m:naryPr>
            <m:chr m:val="∑"/>
            <m:grow m:val="1"/>
            <m:ctrlPr>
              <w:rPr>
                <w:rFonts w:ascii="Cambria Math" w:hAnsi="Cambria Math"/>
                <w:b w:val="0"/>
                <w:color w:val="auto"/>
              </w:rPr>
            </m:ctrlPr>
          </m:naryPr>
          <m:sub>
            <m:r>
              <m:rPr>
                <m:sty m:val="bi"/>
              </m:rPr>
              <w:rPr>
                <w:rFonts w:ascii="Cambria Math" w:eastAsia="Cambria Math" w:hAnsi="Cambria Math" w:cs="Cambria Math"/>
                <w:color w:val="auto"/>
              </w:rPr>
              <m:t>k</m:t>
            </m:r>
            <m:r>
              <m:rPr>
                <m:sty m:val="bi"/>
              </m:rPr>
              <w:rPr>
                <w:rFonts w:ascii="Cambria Math" w:eastAsia="Cambria Math" w:hAnsi="Cambria Math" w:cs="Cambria Math"/>
                <w:color w:val="auto"/>
                <w:lang w:val="en-GB"/>
              </w:rPr>
              <m:t>=0</m:t>
            </m:r>
          </m:sub>
          <m:sup>
            <m:r>
              <m:rPr>
                <m:sty m:val="bi"/>
              </m:rPr>
              <w:rPr>
                <w:rFonts w:ascii="Cambria Math" w:eastAsia="Cambria Math" w:hAnsi="Cambria Math" w:cs="Cambria Math"/>
                <w:color w:val="auto"/>
              </w:rPr>
              <m:t>n</m:t>
            </m:r>
          </m:sup>
          <m:e>
            <m:d>
              <m:dPr>
                <m:ctrlPr>
                  <w:rPr>
                    <w:rFonts w:ascii="Cambria Math" w:hAnsi="Cambria Math"/>
                    <w:b w:val="0"/>
                    <w:color w:val="auto"/>
                  </w:rPr>
                </m:ctrlPr>
              </m:dPr>
              <m:e>
                <m:f>
                  <m:fPr>
                    <m:type m:val="noBar"/>
                    <m:ctrlPr>
                      <w:rPr>
                        <w:rFonts w:ascii="Cambria Math" w:hAnsi="Cambria Math"/>
                        <w:b w:val="0"/>
                        <w:color w:val="auto"/>
                      </w:rPr>
                    </m:ctrlPr>
                  </m:fPr>
                  <m:num>
                    <m:r>
                      <m:rPr>
                        <m:sty m:val="bi"/>
                      </m:rPr>
                      <w:rPr>
                        <w:rFonts w:ascii="Cambria Math" w:eastAsia="Cambria Math" w:hAnsi="Cambria Math" w:cs="Cambria Math"/>
                        <w:color w:val="auto"/>
                      </w:rPr>
                      <m:t>n</m:t>
                    </m:r>
                  </m:num>
                  <m:den>
                    <m:r>
                      <m:rPr>
                        <m:sty m:val="bi"/>
                      </m:rPr>
                      <w:rPr>
                        <w:rFonts w:ascii="Cambria Math" w:eastAsia="Cambria Math" w:hAnsi="Cambria Math" w:cs="Cambria Math"/>
                        <w:color w:val="auto"/>
                      </w:rPr>
                      <m:t>k</m:t>
                    </m:r>
                  </m:den>
                </m:f>
              </m:e>
            </m:d>
            <m:sSup>
              <m:sSupPr>
                <m:ctrlPr>
                  <w:rPr>
                    <w:rFonts w:ascii="Cambria Math" w:hAnsi="Cambria Math"/>
                    <w:b w:val="0"/>
                    <w:color w:val="auto"/>
                  </w:rPr>
                </m:ctrlPr>
              </m:sSupPr>
              <m:e>
                <m:r>
                  <m:rPr>
                    <m:sty m:val="bi"/>
                  </m:rPr>
                  <w:rPr>
                    <w:rFonts w:ascii="Cambria Math" w:eastAsia="Cambria Math" w:hAnsi="Cambria Math" w:cs="Cambria Math"/>
                    <w:color w:val="auto"/>
                  </w:rPr>
                  <m:t>x</m:t>
                </m:r>
              </m:e>
              <m:sup>
                <m:r>
                  <m:rPr>
                    <m:sty m:val="bi"/>
                  </m:rPr>
                  <w:rPr>
                    <w:rFonts w:ascii="Cambria Math" w:eastAsia="Cambria Math" w:hAnsi="Cambria Math" w:cs="Cambria Math"/>
                    <w:color w:val="auto"/>
                  </w:rPr>
                  <m:t>k</m:t>
                </m:r>
              </m:sup>
            </m:sSup>
            <m:sSup>
              <m:sSupPr>
                <m:ctrlPr>
                  <w:rPr>
                    <w:rFonts w:ascii="Cambria Math" w:hAnsi="Cambria Math"/>
                    <w:b w:val="0"/>
                    <w:color w:val="auto"/>
                  </w:rPr>
                </m:ctrlPr>
              </m:sSupPr>
              <m:e>
                <m:r>
                  <m:rPr>
                    <m:sty m:val="bi"/>
                  </m:rPr>
                  <w:rPr>
                    <w:rFonts w:ascii="Cambria Math" w:eastAsia="Cambria Math" w:hAnsi="Cambria Math" w:cs="Cambria Math"/>
                    <w:color w:val="auto"/>
                  </w:rPr>
                  <m:t>a</m:t>
                </m:r>
              </m:e>
              <m:sup>
                <m:r>
                  <m:rPr>
                    <m:sty m:val="bi"/>
                  </m:rPr>
                  <w:rPr>
                    <w:rFonts w:ascii="Cambria Math" w:eastAsia="Cambria Math" w:hAnsi="Cambria Math" w:cs="Cambria Math"/>
                    <w:color w:val="auto"/>
                  </w:rPr>
                  <m:t>n</m:t>
                </m:r>
                <m:r>
                  <m:rPr>
                    <m:sty m:val="bi"/>
                  </m:rPr>
                  <w:rPr>
                    <w:rFonts w:ascii="Cambria Math" w:eastAsia="Cambria Math" w:hAnsi="Cambria Math" w:cs="Cambria Math"/>
                    <w:color w:val="auto"/>
                    <w:lang w:val="en-GB"/>
                  </w:rPr>
                  <m:t>-</m:t>
                </m:r>
                <m:r>
                  <m:rPr>
                    <m:sty m:val="bi"/>
                  </m:rPr>
                  <w:rPr>
                    <w:rFonts w:ascii="Cambria Math" w:eastAsia="Cambria Math" w:hAnsi="Cambria Math" w:cs="Cambria Math"/>
                    <w:color w:val="auto"/>
                  </w:rPr>
                  <m:t>k</m:t>
                </m:r>
              </m:sup>
            </m:sSup>
          </m:e>
        </m:nary>
      </m:oMath>
      <w:r w:rsidR="0089395C" w:rsidRPr="00BE5FBE">
        <w:rPr>
          <w:color w:val="auto"/>
          <w:lang w:val="en-GB"/>
        </w:rPr>
        <w:t xml:space="preserve"> </w:t>
      </w:r>
      <w:r w:rsidR="0089395C" w:rsidRPr="00BE5FBE">
        <w:rPr>
          <w:color w:val="auto"/>
          <w:lang w:val="en-GB"/>
        </w:rPr>
        <w:tab/>
      </w:r>
      <w:r w:rsidR="0089395C">
        <w:rPr>
          <w:color w:val="auto"/>
          <w:lang w:val="en-GB"/>
        </w:rPr>
        <w:tab/>
      </w:r>
      <w:r w:rsidR="0089395C">
        <w:rPr>
          <w:color w:val="auto"/>
          <w:lang w:val="en-GB"/>
        </w:rPr>
        <w:tab/>
      </w:r>
      <w:r w:rsidR="0089395C" w:rsidRPr="00BE5FBE">
        <w:rPr>
          <w:rFonts w:ascii="Times New Roman" w:hAnsi="Times New Roman"/>
          <w:b w:val="0"/>
          <w:bCs w:val="0"/>
          <w:color w:val="auto"/>
          <w:sz w:val="19"/>
          <w:szCs w:val="24"/>
          <w:lang w:val="en-GB"/>
        </w:rPr>
        <w:t>(</w:t>
      </w:r>
      <w:r w:rsidR="00CD1EC8" w:rsidRPr="00F4257E">
        <w:rPr>
          <w:rFonts w:ascii="Times New Roman" w:hAnsi="Times New Roman"/>
          <w:b w:val="0"/>
          <w:bCs w:val="0"/>
          <w:color w:val="auto"/>
          <w:sz w:val="19"/>
        </w:rPr>
        <w:fldChar w:fldCharType="begin"/>
      </w:r>
      <m:oMath>
        <m:r>
          <m:rPr>
            <m:sty m:val="b"/>
          </m:rPr>
          <w:rPr>
            <w:rFonts w:ascii="Cambria Math" w:hAnsi="Times New Roman"/>
            <w:color w:val="auto"/>
            <w:sz w:val="19"/>
            <w:lang w:val="en-GB"/>
          </w:rPr>
          <m:t xml:space="preserve"> </m:t>
        </m:r>
        <m:r>
          <m:rPr>
            <m:sty m:val="b"/>
          </m:rPr>
          <w:rPr>
            <w:rFonts w:ascii="Cambria Math" w:hAnsi="Cambria Math"/>
            <w:color w:val="auto"/>
            <w:sz w:val="19"/>
            <w:lang w:val="en-GB"/>
          </w:rPr>
          <m:t>SEQ</m:t>
        </m:r>
        <m:r>
          <m:rPr>
            <m:sty m:val="b"/>
          </m:rPr>
          <w:rPr>
            <w:rFonts w:ascii="Cambria Math" w:hAnsi="Times New Roman"/>
            <w:color w:val="auto"/>
            <w:sz w:val="19"/>
            <w:lang w:val="en-GB"/>
          </w:rPr>
          <m:t xml:space="preserve"> </m:t>
        </m:r>
        <m:r>
          <m:rPr>
            <m:sty m:val="b"/>
          </m:rPr>
          <w:rPr>
            <w:rFonts w:ascii="Cambria Math" w:hAnsi="Cambria Math"/>
            <w:color w:val="auto"/>
            <w:sz w:val="19"/>
            <w:lang w:val="en-GB"/>
          </w:rPr>
          <m:t>Formel</m:t>
        </m:r>
        <m:r>
          <m:rPr>
            <m:sty m:val="b"/>
          </m:rPr>
          <w:rPr>
            <w:rFonts w:ascii="Cambria Math" w:hAnsi="Times New Roman"/>
            <w:color w:val="auto"/>
            <w:sz w:val="19"/>
            <w:lang w:val="en-GB"/>
          </w:rPr>
          <m:t xml:space="preserve"> \</m:t>
        </m:r>
        <m:r>
          <m:rPr>
            <m:sty m:val="b"/>
          </m:rPr>
          <w:rPr>
            <w:rFonts w:ascii="Cambria Math" w:hAnsi="Cambria Math"/>
            <w:color w:val="auto"/>
            <w:sz w:val="19"/>
            <w:lang w:val="en-GB"/>
          </w:rPr>
          <m:t>*</m:t>
        </m:r>
        <m:r>
          <m:rPr>
            <m:sty m:val="b"/>
          </m:rPr>
          <w:rPr>
            <w:rFonts w:ascii="Cambria Math" w:hAnsi="Times New Roman"/>
            <w:color w:val="auto"/>
            <w:sz w:val="19"/>
            <w:lang w:val="en-GB"/>
          </w:rPr>
          <m:t xml:space="preserve"> </m:t>
        </m:r>
        <m:r>
          <m:rPr>
            <m:sty m:val="b"/>
          </m:rPr>
          <w:rPr>
            <w:rFonts w:ascii="Cambria Math" w:hAnsi="Cambria Math"/>
            <w:color w:val="auto"/>
            <w:sz w:val="19"/>
            <w:lang w:val="en-GB"/>
          </w:rPr>
          <m:t>ARABIC</m:t>
        </m:r>
        <m:r>
          <m:rPr>
            <m:sty m:val="b"/>
          </m:rPr>
          <w:rPr>
            <w:rFonts w:ascii="Cambria Math" w:hAnsi="Times New Roman"/>
            <w:color w:val="auto"/>
            <w:sz w:val="19"/>
            <w:lang w:val="en-GB"/>
          </w:rPr>
          <m:t xml:space="preserve"> </m:t>
        </m:r>
      </m:oMath>
      <w:r w:rsidR="00CD1EC8" w:rsidRPr="00F4257E">
        <w:rPr>
          <w:rFonts w:ascii="Times New Roman" w:hAnsi="Times New Roman"/>
          <w:b w:val="0"/>
          <w:bCs w:val="0"/>
          <w:color w:val="auto"/>
          <w:sz w:val="19"/>
        </w:rPr>
        <w:fldChar w:fldCharType="separate"/>
      </w:r>
      <m:oMath>
        <m:r>
          <m:rPr>
            <m:sty m:val="b"/>
          </m:rPr>
          <w:rPr>
            <w:rFonts w:ascii="Cambria Math" w:hAnsi="Cambria Math"/>
            <w:noProof/>
            <w:color w:val="auto"/>
            <w:sz w:val="19"/>
            <w:lang w:val="en-GB"/>
          </w:rPr>
          <m:t>1</m:t>
        </m:r>
      </m:oMath>
      <w:r w:rsidR="00CD1EC8" w:rsidRPr="00F4257E">
        <w:rPr>
          <w:rFonts w:ascii="Times New Roman" w:hAnsi="Times New Roman"/>
          <w:b w:val="0"/>
          <w:bCs w:val="0"/>
          <w:color w:val="auto"/>
          <w:sz w:val="19"/>
        </w:rPr>
        <w:fldChar w:fldCharType="end"/>
      </w:r>
      <w:bookmarkStart w:id="2" w:name="_Ref411874366"/>
      <w:bookmarkEnd w:id="0"/>
      <w:r w:rsidR="0089395C" w:rsidRPr="00BE5FBE">
        <w:rPr>
          <w:rFonts w:ascii="Times New Roman" w:hAnsi="Times New Roman"/>
          <w:b w:val="0"/>
          <w:bCs w:val="0"/>
          <w:color w:val="auto"/>
          <w:sz w:val="19"/>
          <w:szCs w:val="24"/>
          <w:lang w:val="en-GB"/>
        </w:rPr>
        <w:t>)</w:t>
      </w:r>
      <w:bookmarkEnd w:id="1"/>
      <w:bookmarkEnd w:id="2"/>
    </w:p>
    <w:p w14:paraId="6F483A06" w14:textId="7F391810" w:rsidR="00CF5364" w:rsidRDefault="007F426A" w:rsidP="00CF5364">
      <w:pPr>
        <w:pStyle w:val="paraignoreindent"/>
      </w:pPr>
      <w:r>
        <w:t>No indent after equations and lists</w:t>
      </w:r>
      <w:r w:rsidR="00CF5364">
        <w:t>. Please insert your manuscript here. Please insert your manuscript here. Please insert your manuscript here. Please insert your manuscript here. Please insert your manuscript here. Please insert your manuscript here.</w:t>
      </w:r>
    </w:p>
    <w:p w14:paraId="40E6F7C8" w14:textId="77777777" w:rsidR="00CF5364" w:rsidRDefault="00CF5364" w:rsidP="00CF5364">
      <w:pPr>
        <w:pStyle w:val="list2"/>
      </w:pPr>
      <w:r>
        <w:t>Item 1</w:t>
      </w:r>
    </w:p>
    <w:p w14:paraId="77BC9A61" w14:textId="77777777" w:rsidR="00184C17" w:rsidRPr="00184C17" w:rsidRDefault="00CF5364" w:rsidP="00F4257E">
      <w:pPr>
        <w:pStyle w:val="list2"/>
      </w:pPr>
      <w:r>
        <w:t>Item 2</w:t>
      </w:r>
    </w:p>
    <w:p w14:paraId="197B7C91" w14:textId="77777777" w:rsidR="00445826" w:rsidRPr="00D90672" w:rsidRDefault="00247D9F" w:rsidP="00445826">
      <w:pPr>
        <w:pStyle w:val="paraignoreindent"/>
        <w:rPr>
          <w:rStyle w:val="dateline"/>
          <w:rFonts w:eastAsiaTheme="minorHAnsi"/>
        </w:rPr>
      </w:pPr>
      <w:r>
        <w:rPr>
          <w:rStyle w:val="dateline"/>
          <w:rFonts w:eastAsiaTheme="minorHAnsi"/>
        </w:rPr>
        <w:t>Author</w:t>
      </w:r>
      <w:r w:rsidR="00445826" w:rsidRPr="00D90672">
        <w:rPr>
          <w:rStyle w:val="dateline"/>
          <w:rFonts w:eastAsiaTheme="minorHAnsi"/>
        </w:rPr>
        <w:t xml:space="preserve"> Statement</w:t>
      </w:r>
    </w:p>
    <w:p w14:paraId="31668DEF" w14:textId="1D8D6E87" w:rsidR="00445826" w:rsidRDefault="00DA4392" w:rsidP="00D90672">
      <w:pPr>
        <w:pStyle w:val="paragraph"/>
        <w:ind w:firstLine="0"/>
      </w:pPr>
      <w:r>
        <w:rPr>
          <w:noProof/>
          <w:lang w:val="en-US" w:eastAsia="en-US"/>
        </w:rPr>
        <mc:AlternateContent>
          <mc:Choice Requires="wps">
            <w:drawing>
              <wp:anchor distT="0" distB="0" distL="114300" distR="114300" simplePos="0" relativeHeight="251673600" behindDoc="0" locked="0" layoutInCell="1" allowOverlap="1" wp14:anchorId="1AF5A31E" wp14:editId="24BE249A">
                <wp:simplePos x="0" y="0"/>
                <wp:positionH relativeFrom="column">
                  <wp:posOffset>-3134360</wp:posOffset>
                </wp:positionH>
                <wp:positionV relativeFrom="paragraph">
                  <wp:posOffset>354103</wp:posOffset>
                </wp:positionV>
                <wp:extent cx="2991485" cy="444500"/>
                <wp:effectExtent l="0" t="0" r="5715" b="0"/>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BA52C" w14:textId="752D022A" w:rsidR="00E74531" w:rsidRPr="00E74531" w:rsidRDefault="00E74531" w:rsidP="00F97101">
                            <w:pPr>
                              <w:pStyle w:val="bmt014figurecaption"/>
                              <w:rPr>
                                <w:rFonts w:ascii="Times New Roman" w:hAnsi="Times New Roman" w:cs="DG Meta Serif Science"/>
                                <w:noProof/>
                                <w:sz w:val="19"/>
                                <w:szCs w:val="24"/>
                              </w:rPr>
                            </w:pPr>
                            <w:r w:rsidRPr="00E74531">
                              <w:t xml:space="preserve">Please insert your </w:t>
                            </w:r>
                            <w:r>
                              <w:t>figure</w:t>
                            </w:r>
                            <w:r w:rsidRPr="00E74531">
                              <w:t xml:space="preserve"> caption here</w:t>
                            </w:r>
                            <w:r w:rsidR="00D6275F">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5A31E" id="_x0000_t202" coordsize="21600,21600" o:spt="202" path="m,l,21600r21600,l21600,xe">
                <v:stroke joinstyle="miter"/>
                <v:path gradientshapeok="t" o:connecttype="rect"/>
              </v:shapetype>
              <v:shape id="Text Box 11" o:spid="_x0000_s1026" type="#_x0000_t202" style="position:absolute;left:0;text-align:left;margin-left:-246.8pt;margin-top:27.9pt;width:235.55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" stroked="f">
                <v:textbox style="mso-fit-shape-to-text:t" inset="0,0,0,0">
                  <w:txbxContent>
                    <w:p w14:paraId="17DBA52C" w14:textId="752D022A" w:rsidR="00E74531" w:rsidRPr="00E74531" w:rsidRDefault="00E74531" w:rsidP="00F97101">
                      <w:pPr>
                        <w:pStyle w:val="bmt014figurecaption"/>
                        <w:rPr>
                          <w:rFonts w:ascii="Times New Roman" w:hAnsi="Times New Roman" w:cs="DG Meta Serif Science"/>
                          <w:noProof/>
                          <w:sz w:val="19"/>
                          <w:szCs w:val="24"/>
                        </w:rPr>
                      </w:pPr>
                      <w:r w:rsidRPr="00E74531">
                        <w:t xml:space="preserve">Please insert your </w:t>
                      </w:r>
                      <w:r>
                        <w:t>figure</w:t>
                      </w:r>
                      <w:r w:rsidRPr="00E74531">
                        <w:t xml:space="preserve"> caption here</w:t>
                      </w:r>
                      <w:r w:rsidR="00D6275F">
                        <w:t>.</w:t>
                      </w:r>
                    </w:p>
                  </w:txbxContent>
                </v:textbox>
                <w10:wrap type="square"/>
              </v:shape>
            </w:pict>
          </mc:Fallback>
        </mc:AlternateContent>
      </w:r>
      <w:r w:rsidR="00EF43DB" w:rsidRPr="00D90672">
        <w:t xml:space="preserve">Research funding: The author state no funding involved. </w:t>
      </w:r>
      <w:r w:rsidR="00445826" w:rsidRPr="00D90672">
        <w:t>Conflict of interest: Authors</w:t>
      </w:r>
      <w:r w:rsidR="00EF43DB" w:rsidRPr="00D90672">
        <w:t xml:space="preserve"> state no conflict of interest. </w:t>
      </w:r>
      <w:r w:rsidR="00445826" w:rsidRPr="00D90672">
        <w:t>Informed consent: Informed consent has been obtained from all indi</w:t>
      </w:r>
      <w:r w:rsidR="00EF43DB" w:rsidRPr="00D90672">
        <w:t xml:space="preserve">viduals included in this study. </w:t>
      </w:r>
      <w:r w:rsidR="00445826" w:rsidRPr="00D90672">
        <w:t>Ethical approval: The research rela</w:t>
      </w:r>
      <w:bookmarkStart w:id="3" w:name="_GoBack"/>
      <w:bookmarkEnd w:id="3"/>
      <w:r w:rsidR="00445826" w:rsidRPr="00D90672">
        <w:t>ted to human use complie</w:t>
      </w:r>
      <w:r w:rsidR="00EF43DB" w:rsidRPr="00D90672">
        <w:t>s</w:t>
      </w:r>
      <w:r w:rsidR="00445826" w:rsidRPr="00D90672">
        <w:t xml:space="preserve"> with all the relevant national regulations, institutional policies and </w:t>
      </w:r>
      <w:r w:rsidR="00EF43DB" w:rsidRPr="00D90672">
        <w:t>was performed in accordance with</w:t>
      </w:r>
      <w:r w:rsidR="00445826" w:rsidRPr="00D90672">
        <w:t xml:space="preserve"> the tenets of the Helsinki Declaration, and has been approved by the authors</w:t>
      </w:r>
      <w:r w:rsidR="00FF701E">
        <w:t>’</w:t>
      </w:r>
      <w:r w:rsidR="00445826" w:rsidRPr="00D90672">
        <w:t xml:space="preserve"> institutional review board or equivalent committee.</w:t>
      </w:r>
    </w:p>
    <w:p w14:paraId="465FD9B3" w14:textId="6654CFFC" w:rsidR="00DA5864" w:rsidRDefault="00DA5864" w:rsidP="00EB0F9C">
      <w:pPr>
        <w:pStyle w:val="headreferences"/>
      </w:pPr>
      <w:r>
        <w:t>References</w:t>
      </w:r>
    </w:p>
    <w:p w14:paraId="662F73A1" w14:textId="77777777" w:rsidR="002E6377" w:rsidRPr="002E6377" w:rsidRDefault="00D90672" w:rsidP="002E6377">
      <w:pPr>
        <w:pStyle w:val="bmt017references"/>
      </w:pPr>
      <w:proofErr w:type="spellStart"/>
      <w:r>
        <w:rPr>
          <w:rFonts w:cstheme="minorHAnsi"/>
          <w:szCs w:val="16"/>
        </w:rPr>
        <w:t>Dössel</w:t>
      </w:r>
      <w:proofErr w:type="spellEnd"/>
      <w:r>
        <w:rPr>
          <w:rFonts w:cstheme="minorHAnsi"/>
          <w:szCs w:val="16"/>
        </w:rPr>
        <w:t xml:space="preserve"> O</w:t>
      </w:r>
      <w:r w:rsidRPr="00B71E93">
        <w:rPr>
          <w:rFonts w:cstheme="minorHAnsi"/>
          <w:szCs w:val="16"/>
        </w:rPr>
        <w:t xml:space="preserve">, </w:t>
      </w:r>
      <w:proofErr w:type="spellStart"/>
      <w:r>
        <w:rPr>
          <w:rFonts w:cstheme="minorHAnsi"/>
          <w:szCs w:val="16"/>
        </w:rPr>
        <w:t>Buzug</w:t>
      </w:r>
      <w:proofErr w:type="spellEnd"/>
      <w:r w:rsidRPr="00B71E93">
        <w:rPr>
          <w:rFonts w:cstheme="minorHAnsi"/>
          <w:szCs w:val="16"/>
        </w:rPr>
        <w:t xml:space="preserve"> </w:t>
      </w:r>
      <w:r>
        <w:rPr>
          <w:rFonts w:cstheme="minorHAnsi"/>
          <w:szCs w:val="16"/>
        </w:rPr>
        <w:t>TM</w:t>
      </w:r>
      <w:r w:rsidRPr="00B71E93">
        <w:rPr>
          <w:rFonts w:cstheme="minorHAnsi"/>
          <w:szCs w:val="16"/>
        </w:rPr>
        <w:t xml:space="preserve">, </w:t>
      </w:r>
      <w:proofErr w:type="spellStart"/>
      <w:r>
        <w:rPr>
          <w:rFonts w:cstheme="minorHAnsi"/>
          <w:szCs w:val="16"/>
        </w:rPr>
        <w:t>Aach</w:t>
      </w:r>
      <w:proofErr w:type="spellEnd"/>
      <w:r w:rsidRPr="00B71E93">
        <w:rPr>
          <w:rFonts w:cstheme="minorHAnsi"/>
          <w:szCs w:val="16"/>
        </w:rPr>
        <w:t xml:space="preserve"> </w:t>
      </w:r>
      <w:r>
        <w:rPr>
          <w:rFonts w:cstheme="minorHAnsi"/>
          <w:szCs w:val="16"/>
        </w:rPr>
        <w:t>T.</w:t>
      </w:r>
      <w:r w:rsidRPr="00B71E93">
        <w:rPr>
          <w:rFonts w:cstheme="minorHAnsi"/>
          <w:szCs w:val="16"/>
        </w:rPr>
        <w:t xml:space="preserve"> Biomedizinische Technik: Medizinische Bildgebung. </w:t>
      </w:r>
      <w:r w:rsidRPr="00266479">
        <w:rPr>
          <w:rFonts w:cstheme="minorHAnsi"/>
          <w:szCs w:val="16"/>
          <w:lang w:val="en-AU"/>
        </w:rPr>
        <w:t>1st ed. Berlin: De Gruyter; 201</w:t>
      </w:r>
      <w:r>
        <w:rPr>
          <w:rFonts w:cstheme="minorHAnsi"/>
          <w:szCs w:val="16"/>
          <w:lang w:val="en-AU"/>
        </w:rPr>
        <w:t>4</w:t>
      </w:r>
      <w:r w:rsidRPr="00266479">
        <w:rPr>
          <w:rFonts w:cstheme="minorHAnsi"/>
          <w:szCs w:val="16"/>
          <w:lang w:val="en-AU"/>
        </w:rPr>
        <w:t>.</w:t>
      </w:r>
    </w:p>
    <w:p w14:paraId="4573CBE4" w14:textId="77777777" w:rsidR="002E6377" w:rsidRPr="002E6377" w:rsidRDefault="002E6377" w:rsidP="002E6377">
      <w:pPr>
        <w:pStyle w:val="bmt017references"/>
      </w:pPr>
      <w:r w:rsidRPr="009E13B7">
        <w:rPr>
          <w:lang w:val="en-US"/>
        </w:rPr>
        <w:t>Institute of Medicine (US). Looking at the future of the Medicaid program</w:t>
      </w:r>
      <w:r w:rsidRPr="002E6377">
        <w:rPr>
          <w:lang w:val="en-US"/>
        </w:rPr>
        <w:t xml:space="preserve">. </w:t>
      </w:r>
      <w:r w:rsidRPr="002E6377">
        <w:t>Washington: The Institute 1999.</w:t>
      </w:r>
    </w:p>
    <w:p w14:paraId="0661D2F5" w14:textId="77777777" w:rsidR="002E6377" w:rsidRPr="002E6377" w:rsidRDefault="00D90672" w:rsidP="002E6377">
      <w:pPr>
        <w:pStyle w:val="bmt017references"/>
        <w:rPr>
          <w:lang w:val="en-US"/>
        </w:rPr>
      </w:pPr>
      <w:r w:rsidRPr="00F2664D">
        <w:rPr>
          <w:rFonts w:cstheme="minorHAnsi"/>
          <w:szCs w:val="16"/>
        </w:rPr>
        <w:t xml:space="preserve">Aigner C, </w:t>
      </w:r>
      <w:proofErr w:type="spellStart"/>
      <w:r w:rsidRPr="00F2664D">
        <w:rPr>
          <w:rFonts w:cstheme="minorHAnsi"/>
          <w:szCs w:val="16"/>
        </w:rPr>
        <w:t>Klepetko</w:t>
      </w:r>
      <w:proofErr w:type="spellEnd"/>
      <w:r w:rsidRPr="00F2664D">
        <w:rPr>
          <w:rFonts w:cstheme="minorHAnsi"/>
          <w:szCs w:val="16"/>
        </w:rPr>
        <w:t xml:space="preserve"> W. Lung </w:t>
      </w:r>
      <w:proofErr w:type="spellStart"/>
      <w:r w:rsidRPr="00F2664D">
        <w:rPr>
          <w:rFonts w:cstheme="minorHAnsi"/>
          <w:szCs w:val="16"/>
        </w:rPr>
        <w:t>transplantation</w:t>
      </w:r>
      <w:proofErr w:type="spellEnd"/>
      <w:r w:rsidRPr="00F2664D">
        <w:rPr>
          <w:rFonts w:cstheme="minorHAnsi"/>
          <w:szCs w:val="16"/>
        </w:rPr>
        <w:t xml:space="preserve">. </w:t>
      </w:r>
      <w:r w:rsidRPr="009876AA">
        <w:rPr>
          <w:rFonts w:cstheme="minorHAnsi"/>
          <w:szCs w:val="16"/>
          <w:lang w:val="en-AU"/>
        </w:rPr>
        <w:t xml:space="preserve">In: Petersen C, </w:t>
      </w:r>
      <w:proofErr w:type="spellStart"/>
      <w:r w:rsidRPr="009876AA">
        <w:rPr>
          <w:rFonts w:cstheme="minorHAnsi"/>
          <w:szCs w:val="16"/>
          <w:lang w:val="en-AU"/>
        </w:rPr>
        <w:t>Ure</w:t>
      </w:r>
      <w:proofErr w:type="spellEnd"/>
      <w:r w:rsidRPr="009876AA">
        <w:rPr>
          <w:rFonts w:cstheme="minorHAnsi"/>
          <w:szCs w:val="16"/>
          <w:lang w:val="en-AU"/>
        </w:rPr>
        <w:t xml:space="preserve"> BM, editors. </w:t>
      </w:r>
      <w:r w:rsidRPr="008358A4">
        <w:rPr>
          <w:rFonts w:cstheme="minorHAnsi"/>
          <w:szCs w:val="16"/>
          <w:lang w:val="en-AU"/>
        </w:rPr>
        <w:t xml:space="preserve">Thoracic Surgery in Children and </w:t>
      </w:r>
      <w:r w:rsidRPr="009876AA">
        <w:rPr>
          <w:rFonts w:cstheme="minorHAnsi"/>
          <w:bCs/>
          <w:szCs w:val="16"/>
          <w:lang w:val="en-AU"/>
        </w:rPr>
        <w:t>Adolescents. Berlin: De Gruyter; 201</w:t>
      </w:r>
      <w:r>
        <w:rPr>
          <w:rFonts w:cstheme="minorHAnsi"/>
          <w:bCs/>
          <w:szCs w:val="16"/>
          <w:lang w:val="en-AU"/>
        </w:rPr>
        <w:t>7</w:t>
      </w:r>
      <w:r w:rsidRPr="009876AA">
        <w:rPr>
          <w:rFonts w:cstheme="minorHAnsi"/>
          <w:bCs/>
          <w:szCs w:val="16"/>
          <w:lang w:val="en-AU"/>
        </w:rPr>
        <w:t>:</w:t>
      </w:r>
      <w:r>
        <w:rPr>
          <w:rFonts w:cstheme="minorHAnsi"/>
          <w:bCs/>
          <w:szCs w:val="16"/>
          <w:lang w:val="en-AU"/>
        </w:rPr>
        <w:t>117-27</w:t>
      </w:r>
      <w:r w:rsidR="002E6377" w:rsidRPr="002E6377">
        <w:rPr>
          <w:lang w:val="en-US"/>
        </w:rPr>
        <w:t>.</w:t>
      </w:r>
    </w:p>
    <w:p w14:paraId="71E6AE68" w14:textId="77777777" w:rsidR="00D90672" w:rsidRPr="00D90672" w:rsidRDefault="00D90672" w:rsidP="002E6377">
      <w:pPr>
        <w:pStyle w:val="bmt017references"/>
        <w:rPr>
          <w:lang w:val="en-US"/>
        </w:rPr>
      </w:pPr>
      <w:r w:rsidRPr="00B71E93">
        <w:rPr>
          <w:rFonts w:cstheme="minorHAnsi"/>
          <w:szCs w:val="16"/>
          <w:lang w:val="en-AU"/>
        </w:rPr>
        <w:t xml:space="preserve">Schilling T, Bauer M, </w:t>
      </w:r>
      <w:proofErr w:type="spellStart"/>
      <w:r w:rsidRPr="00B71E93">
        <w:rPr>
          <w:rFonts w:cstheme="minorHAnsi"/>
          <w:szCs w:val="16"/>
          <w:lang w:val="en-AU"/>
        </w:rPr>
        <w:t>Biskup</w:t>
      </w:r>
      <w:proofErr w:type="spellEnd"/>
      <w:r w:rsidRPr="00B71E93">
        <w:rPr>
          <w:rFonts w:cstheme="minorHAnsi"/>
          <w:szCs w:val="16"/>
          <w:lang w:val="en-AU"/>
        </w:rPr>
        <w:t xml:space="preserve"> C, </w:t>
      </w:r>
      <w:proofErr w:type="spellStart"/>
      <w:r w:rsidRPr="00B71E93">
        <w:rPr>
          <w:rFonts w:cstheme="minorHAnsi"/>
          <w:szCs w:val="16"/>
          <w:lang w:val="en-AU"/>
        </w:rPr>
        <w:t>Haverich</w:t>
      </w:r>
      <w:proofErr w:type="spellEnd"/>
      <w:r w:rsidRPr="00B71E93">
        <w:rPr>
          <w:rFonts w:cstheme="minorHAnsi"/>
          <w:szCs w:val="16"/>
          <w:lang w:val="en-AU"/>
        </w:rPr>
        <w:t xml:space="preserve"> A, Hassel T. Engineering of </w:t>
      </w:r>
      <w:proofErr w:type="spellStart"/>
      <w:r w:rsidRPr="00B71E93">
        <w:rPr>
          <w:rFonts w:cstheme="minorHAnsi"/>
          <w:szCs w:val="16"/>
          <w:lang w:val="en-AU"/>
        </w:rPr>
        <w:t>beiodegradable</w:t>
      </w:r>
      <w:proofErr w:type="spellEnd"/>
      <w:r w:rsidRPr="00B71E93">
        <w:rPr>
          <w:rFonts w:cstheme="minorHAnsi"/>
          <w:szCs w:val="16"/>
          <w:lang w:val="en-AU"/>
        </w:rPr>
        <w:t xml:space="preserve"> magnesium alloy scaffolds to stabilize biological myocardial grafts. B</w:t>
      </w:r>
      <w:r>
        <w:rPr>
          <w:rFonts w:cstheme="minorHAnsi"/>
          <w:szCs w:val="16"/>
          <w:lang w:val="en-AU"/>
        </w:rPr>
        <w:t xml:space="preserve">iomed </w:t>
      </w:r>
      <w:proofErr w:type="spellStart"/>
      <w:r>
        <w:rPr>
          <w:rFonts w:cstheme="minorHAnsi"/>
          <w:szCs w:val="16"/>
          <w:lang w:val="en-AU"/>
        </w:rPr>
        <w:t>Eng</w:t>
      </w:r>
      <w:proofErr w:type="spellEnd"/>
      <w:r>
        <w:rPr>
          <w:rFonts w:cstheme="minorHAnsi"/>
          <w:szCs w:val="16"/>
          <w:lang w:val="en-AU"/>
        </w:rPr>
        <w:t>-Biomed Tech 2017</w:t>
      </w:r>
      <w:proofErr w:type="gramStart"/>
      <w:r>
        <w:rPr>
          <w:rFonts w:cstheme="minorHAnsi"/>
          <w:szCs w:val="16"/>
          <w:lang w:val="en-AU"/>
        </w:rPr>
        <w:t>;62:</w:t>
      </w:r>
      <w:r w:rsidRPr="00B71E93">
        <w:rPr>
          <w:rFonts w:cstheme="minorHAnsi"/>
          <w:szCs w:val="16"/>
          <w:lang w:val="en-AU"/>
        </w:rPr>
        <w:t>493</w:t>
      </w:r>
      <w:proofErr w:type="gramEnd"/>
      <w:r w:rsidRPr="00B71E93">
        <w:rPr>
          <w:rFonts w:cstheme="minorHAnsi"/>
          <w:szCs w:val="16"/>
          <w:lang w:val="en-AU"/>
        </w:rPr>
        <w:t>–504.</w:t>
      </w:r>
    </w:p>
    <w:p w14:paraId="41B48F61" w14:textId="3964EE47" w:rsidR="00FF47D6" w:rsidRPr="00D279E0" w:rsidRDefault="00247D9F" w:rsidP="00D279E0">
      <w:pPr>
        <w:pStyle w:val="bmt017references"/>
        <w:rPr>
          <w:lang w:val="en-US"/>
        </w:rPr>
        <w:sectPr w:rsidR="00FF47D6" w:rsidRPr="00D279E0" w:rsidSect="00D207C3">
          <w:type w:val="continuous"/>
          <w:pgSz w:w="11906" w:h="15874" w:code="189"/>
          <w:pgMar w:top="1332" w:right="1247" w:bottom="1304" w:left="0" w:header="601" w:footer="873" w:gutter="1021"/>
          <w:pgNumType w:start="1"/>
          <w:cols w:num="2" w:space="227"/>
          <w:docGrid w:linePitch="360"/>
        </w:sectPr>
      </w:pPr>
      <w:r w:rsidRPr="00632743">
        <w:rPr>
          <w:rFonts w:cstheme="minorHAnsi"/>
          <w:szCs w:val="16"/>
        </w:rPr>
        <w:t xml:space="preserve">Birkholz MN, </w:t>
      </w:r>
      <w:proofErr w:type="spellStart"/>
      <w:r w:rsidRPr="00632743">
        <w:rPr>
          <w:rFonts w:cstheme="minorHAnsi"/>
          <w:szCs w:val="16"/>
        </w:rPr>
        <w:t>Agrawal</w:t>
      </w:r>
      <w:proofErr w:type="spellEnd"/>
      <w:r w:rsidRPr="00632743">
        <w:rPr>
          <w:rFonts w:cstheme="minorHAnsi"/>
          <w:szCs w:val="16"/>
        </w:rPr>
        <w:t xml:space="preserve"> G, Bergmann C, Schröder R, Lechner SJ, Pich A, et al. </w:t>
      </w:r>
      <w:r w:rsidRPr="00B71E93">
        <w:rPr>
          <w:rFonts w:cstheme="minorHAnsi"/>
          <w:szCs w:val="16"/>
          <w:lang w:val="en-AU"/>
        </w:rPr>
        <w:t xml:space="preserve">Calcium phosphate/microgel composites for 3D </w:t>
      </w:r>
      <w:proofErr w:type="spellStart"/>
      <w:r w:rsidRPr="00B71E93">
        <w:rPr>
          <w:rFonts w:cstheme="minorHAnsi"/>
          <w:szCs w:val="16"/>
          <w:lang w:val="en-AU"/>
        </w:rPr>
        <w:t>powderbed</w:t>
      </w:r>
      <w:proofErr w:type="spellEnd"/>
      <w:r w:rsidRPr="00B71E93">
        <w:rPr>
          <w:rFonts w:cstheme="minorHAnsi"/>
          <w:szCs w:val="16"/>
          <w:lang w:val="en-AU"/>
        </w:rPr>
        <w:t xml:space="preserve"> printing of ceramic materials. B</w:t>
      </w:r>
      <w:r>
        <w:rPr>
          <w:rFonts w:cstheme="minorHAnsi"/>
          <w:szCs w:val="16"/>
          <w:lang w:val="en-AU"/>
        </w:rPr>
        <w:t xml:space="preserve">iomed </w:t>
      </w:r>
      <w:proofErr w:type="spellStart"/>
      <w:r>
        <w:rPr>
          <w:rFonts w:cstheme="minorHAnsi"/>
          <w:szCs w:val="16"/>
          <w:lang w:val="en-AU"/>
        </w:rPr>
        <w:t>Eng</w:t>
      </w:r>
      <w:proofErr w:type="spellEnd"/>
      <w:r>
        <w:rPr>
          <w:rFonts w:cstheme="minorHAnsi"/>
          <w:szCs w:val="16"/>
          <w:lang w:val="en-AU"/>
        </w:rPr>
        <w:t>-Biomed Tech 2016</w:t>
      </w:r>
      <w:proofErr w:type="gramStart"/>
      <w:r>
        <w:rPr>
          <w:rFonts w:cstheme="minorHAnsi"/>
          <w:szCs w:val="16"/>
          <w:lang w:val="en-AU"/>
        </w:rPr>
        <w:t>;61:</w:t>
      </w:r>
      <w:r w:rsidRPr="00B71E93">
        <w:rPr>
          <w:rFonts w:cstheme="minorHAnsi"/>
          <w:szCs w:val="16"/>
          <w:lang w:val="en-AU"/>
        </w:rPr>
        <w:t>267</w:t>
      </w:r>
      <w:proofErr w:type="gramEnd"/>
      <w:r w:rsidRPr="00B71E93">
        <w:rPr>
          <w:rFonts w:cstheme="minorHAnsi"/>
          <w:szCs w:val="16"/>
          <w:lang w:val="en-AU"/>
        </w:rPr>
        <w:t>–279</w:t>
      </w:r>
      <w:r w:rsidR="00D279E0">
        <w:rPr>
          <w:rFonts w:cstheme="minorHAnsi"/>
          <w:szCs w:val="16"/>
          <w:lang w:val="en-AU"/>
        </w:rPr>
        <w:t>.</w:t>
      </w:r>
    </w:p>
    <w:p w14:paraId="46ED5973" w14:textId="77777777" w:rsidR="004B59E1" w:rsidRPr="002E6377" w:rsidRDefault="004B59E1" w:rsidP="00F97101">
      <w:pPr>
        <w:ind w:firstLine="0"/>
        <w:rPr>
          <w:lang w:val="en-US"/>
        </w:rPr>
      </w:pPr>
    </w:p>
    <w:sectPr w:rsidR="004B59E1" w:rsidRPr="002E6377" w:rsidSect="000458BB">
      <w:type w:val="continuous"/>
      <w:pgSz w:w="11906" w:h="15874" w:code="189"/>
      <w:pgMar w:top="1332" w:right="1247" w:bottom="1304" w:left="1020" w:header="601" w:footer="8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67296" w14:textId="77777777" w:rsidR="00FA6436" w:rsidRDefault="00FA6436" w:rsidP="00DA5864">
      <w:pPr>
        <w:spacing w:line="240" w:lineRule="auto"/>
      </w:pPr>
      <w:r>
        <w:separator/>
      </w:r>
    </w:p>
    <w:p w14:paraId="0366BB1D" w14:textId="77777777" w:rsidR="00FA6436" w:rsidRDefault="00FA6436"/>
  </w:endnote>
  <w:endnote w:type="continuationSeparator" w:id="0">
    <w:p w14:paraId="009BF551" w14:textId="77777777" w:rsidR="00FA6436" w:rsidRDefault="00FA6436" w:rsidP="00DA5864">
      <w:pPr>
        <w:spacing w:line="240" w:lineRule="auto"/>
      </w:pPr>
      <w:r>
        <w:continuationSeparator/>
      </w:r>
    </w:p>
    <w:p w14:paraId="7A1EE28A" w14:textId="77777777" w:rsidR="00FA6436" w:rsidRDefault="00FA6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G Meta Serif Science">
    <w:altName w:val="DG Meta Serif Science"/>
    <w:panose1 w:val="00000500000000000000"/>
    <w:charset w:val="00"/>
    <w:family w:val="modern"/>
    <w:notTrueType/>
    <w:pitch w:val="variable"/>
    <w:sig w:usb0="E00002FF" w:usb1="00000101" w:usb2="00000000" w:usb3="00000000" w:csb0="0000019F" w:csb1="00000000"/>
  </w:font>
  <w:font w:name="DG Meta Science">
    <w:altName w:val="DG Meta Science"/>
    <w:panose1 w:val="02000503060000020004"/>
    <w:charset w:val="00"/>
    <w:family w:val="modern"/>
    <w:notTrueType/>
    <w:pitch w:val="variable"/>
    <w:sig w:usb0="E00002FF" w:usb1="500061FB" w:usb2="0000002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4CEC" w14:textId="3F33E04C" w:rsidR="004817AF" w:rsidRPr="006E2400" w:rsidRDefault="004817AF" w:rsidP="006E2400">
    <w:pPr>
      <w:spacing w:line="180" w:lineRule="exact"/>
      <w:ind w:firstLine="0"/>
      <w:jc w:val="left"/>
      <w:rPr>
        <w:rFonts w:ascii="Arial" w:eastAsia="DG Meta Serif Science" w:hAnsi="Arial" w:cs="Arial"/>
        <w:noProof/>
        <w:position w:val="-2"/>
        <w:sz w:val="13"/>
        <w:szCs w:val="13"/>
        <w:lang w:val="en-GB"/>
      </w:rPr>
    </w:pPr>
    <w:r w:rsidRPr="004817AF">
      <w:rPr>
        <w:rFonts w:ascii="Arial" w:eastAsia="DG Meta Serif Science" w:hAnsi="Arial" w:cs="Arial"/>
        <w:noProof/>
        <w:position w:val="-2"/>
        <w:sz w:val="13"/>
        <w:szCs w:val="13"/>
        <w:lang w:val="en-US" w:eastAsia="en-US"/>
      </w:rPr>
      <w:drawing>
        <wp:inline distT="0" distB="0" distL="0" distR="0" wp14:anchorId="69DF2E24" wp14:editId="31FA09F9">
          <wp:extent cx="61585" cy="97200"/>
          <wp:effectExtent l="0" t="0" r="0" b="0"/>
          <wp:docPr id="7" name="Grafik 7" descr="O:\0_MAKROS\Templates\deGruyter\2017_Hausstil_update_2_4\figures\Open_Acce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_MAKROS\Templates\deGruyter\2017_Hausstil_update_2_4\figures\Open_Acces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85" cy="97200"/>
                  </a:xfrm>
                  <a:prstGeom prst="rect">
                    <a:avLst/>
                  </a:prstGeom>
                  <a:noFill/>
                  <a:ln>
                    <a:noFill/>
                  </a:ln>
                </pic:spPr>
              </pic:pic>
            </a:graphicData>
          </a:graphic>
        </wp:inline>
      </w:drawing>
    </w:r>
    <w:r w:rsidRPr="004817AF">
      <w:rPr>
        <w:rFonts w:ascii="Arial" w:eastAsia="DG Meta Serif Science" w:hAnsi="Arial" w:cs="Arial"/>
        <w:sz w:val="13"/>
        <w:szCs w:val="13"/>
        <w:lang w:val="en-GB"/>
      </w:rPr>
      <w:t> </w:t>
    </w:r>
    <w:r w:rsidR="00697074">
      <w:rPr>
        <w:rFonts w:ascii="Arial" w:hAnsi="Arial" w:cs="Arial"/>
        <w:sz w:val="13"/>
        <w:szCs w:val="13"/>
        <w:lang w:val="en-GB"/>
      </w:rPr>
      <w:t>Open Access. ©</w:t>
    </w:r>
    <w:r w:rsidR="00554323">
      <w:rPr>
        <w:rFonts w:ascii="Arial" w:hAnsi="Arial" w:cs="Arial"/>
        <w:sz w:val="13"/>
        <w:szCs w:val="13"/>
        <w:lang w:val="en-GB"/>
      </w:rPr>
      <w:t xml:space="preserve"> </w:t>
    </w:r>
    <w:r w:rsidR="006E2400" w:rsidRPr="006E2400">
      <w:rPr>
        <w:rFonts w:ascii="Arial" w:hAnsi="Arial" w:cs="Arial"/>
        <w:sz w:val="13"/>
        <w:szCs w:val="13"/>
        <w:lang w:val="en-GB"/>
      </w:rPr>
      <w:t>20</w:t>
    </w:r>
    <w:r w:rsidR="0034788A">
      <w:rPr>
        <w:rFonts w:ascii="Arial" w:hAnsi="Arial" w:cs="Arial"/>
        <w:sz w:val="13"/>
        <w:szCs w:val="13"/>
        <w:lang w:val="en-GB"/>
      </w:rPr>
      <w:t>21 The Author</w:t>
    </w:r>
    <w:r w:rsidR="005314C3">
      <w:rPr>
        <w:rFonts w:ascii="Arial" w:hAnsi="Arial" w:cs="Arial"/>
        <w:sz w:val="13"/>
        <w:szCs w:val="13"/>
        <w:lang w:val="en-GB"/>
      </w:rPr>
      <w:t>(</w:t>
    </w:r>
    <w:r w:rsidR="0034788A">
      <w:rPr>
        <w:rFonts w:ascii="Arial" w:hAnsi="Arial" w:cs="Arial"/>
        <w:sz w:val="13"/>
        <w:szCs w:val="13"/>
        <w:lang w:val="en-GB"/>
      </w:rPr>
      <w:t>s</w:t>
    </w:r>
    <w:r w:rsidR="005314C3">
      <w:rPr>
        <w:rFonts w:ascii="Arial" w:hAnsi="Arial" w:cs="Arial"/>
        <w:sz w:val="13"/>
        <w:szCs w:val="13"/>
        <w:lang w:val="en-GB"/>
      </w:rPr>
      <w:t>)</w:t>
    </w:r>
    <w:r w:rsidR="006E2400" w:rsidRPr="006E2400">
      <w:rPr>
        <w:rFonts w:ascii="Arial" w:hAnsi="Arial" w:cs="Arial"/>
        <w:sz w:val="13"/>
        <w:szCs w:val="13"/>
        <w:lang w:val="en-GB"/>
      </w:rPr>
      <w:t>, published by De Gruyter.</w:t>
    </w:r>
    <w:r w:rsidR="00AC7901">
      <w:rPr>
        <w:rFonts w:ascii="Arial" w:hAnsi="Arial" w:cs="Arial"/>
        <w:sz w:val="13"/>
        <w:szCs w:val="13"/>
        <w:lang w:val="en-GB"/>
      </w:rPr>
      <w:t xml:space="preserve"> </w:t>
    </w:r>
    <w:r w:rsidR="006E2400" w:rsidRPr="006E2400">
      <w:rPr>
        <w:rFonts w:ascii="Arial" w:hAnsi="Arial" w:cs="Arial"/>
        <w:noProof/>
        <w:position w:val="-2"/>
        <w:sz w:val="13"/>
        <w:szCs w:val="13"/>
        <w:lang w:val="en-US" w:eastAsia="en-US"/>
      </w:rPr>
      <w:drawing>
        <wp:inline distT="0" distB="0" distL="0" distR="0" wp14:anchorId="605D68B3" wp14:editId="7A8693A9">
          <wp:extent cx="499886" cy="94289"/>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nd_word.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9886" cy="94289"/>
                  </a:xfrm>
                  <a:prstGeom prst="rect">
                    <a:avLst/>
                  </a:prstGeom>
                </pic:spPr>
              </pic:pic>
            </a:graphicData>
          </a:graphic>
        </wp:inline>
      </w:drawing>
    </w:r>
    <w:r w:rsidR="006E2400" w:rsidRPr="006E2400">
      <w:rPr>
        <w:rFonts w:ascii="Arial" w:hAnsi="Arial" w:cs="Arial"/>
        <w:sz w:val="13"/>
        <w:szCs w:val="13"/>
        <w:lang w:val="en-GB"/>
      </w:rPr>
      <w:t xml:space="preserve"> This work is licensed under the Creative Commons Attribution 4.0</w:t>
    </w:r>
    <w:r w:rsidR="00697074">
      <w:rPr>
        <w:rFonts w:ascii="Arial" w:hAnsi="Arial" w:cs="Arial"/>
        <w:sz w:val="13"/>
        <w:szCs w:val="13"/>
        <w:lang w:val="en-GB"/>
      </w:rPr>
      <w:t xml:space="preserve"> International</w:t>
    </w:r>
    <w:r w:rsidR="006E2400" w:rsidRPr="006E2400">
      <w:rPr>
        <w:rFonts w:ascii="Arial" w:hAnsi="Arial" w:cs="Arial"/>
        <w:sz w:val="13"/>
        <w:szCs w:val="13"/>
        <w:lang w:val="en-GB"/>
      </w:rPr>
      <w:t xml:space="preserve"> License</w:t>
    </w:r>
    <w:r w:rsidR="001506B3">
      <w:rPr>
        <w:rFonts w:ascii="Arial" w:hAnsi="Arial" w:cs="Arial"/>
        <w:sz w:val="13"/>
        <w:szCs w:val="13"/>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9E6A" w14:textId="77777777" w:rsidR="00FA6436" w:rsidRDefault="00FA6436" w:rsidP="00DA5864">
      <w:pPr>
        <w:spacing w:line="240" w:lineRule="auto"/>
      </w:pPr>
      <w:r>
        <w:separator/>
      </w:r>
    </w:p>
    <w:p w14:paraId="4B79280A" w14:textId="77777777" w:rsidR="00FA6436" w:rsidRDefault="00FA6436"/>
  </w:footnote>
  <w:footnote w:type="continuationSeparator" w:id="0">
    <w:p w14:paraId="209AA972" w14:textId="77777777" w:rsidR="00FA6436" w:rsidRDefault="00FA6436" w:rsidP="00DA5864">
      <w:pPr>
        <w:spacing w:line="240" w:lineRule="auto"/>
      </w:pPr>
      <w:r>
        <w:continuationSeparator/>
      </w:r>
    </w:p>
    <w:p w14:paraId="68633EC0" w14:textId="77777777" w:rsidR="00FA6436" w:rsidRDefault="00FA64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95A9" w14:textId="77777777" w:rsidR="003A2985" w:rsidRPr="003D1FA1" w:rsidRDefault="003A2985" w:rsidP="000458BB">
    <w:pPr>
      <w:pStyle w:val="Kopfzeile"/>
      <w:rPr>
        <w:rFonts w:ascii="Arial" w:hAnsi="Arial" w:cs="Arial"/>
      </w:rPr>
    </w:pPr>
    <w:r w:rsidRPr="003D1FA1">
      <w:rPr>
        <w:rStyle w:val="Seitenzahl"/>
        <w:rFonts w:ascii="Arial" w:hAnsi="Arial" w:cs="Arial"/>
      </w:rPr>
      <w:fldChar w:fldCharType="begin"/>
    </w:r>
    <w:r w:rsidRPr="003D1FA1">
      <w:rPr>
        <w:rStyle w:val="Seitenzahl"/>
        <w:rFonts w:ascii="Arial" w:hAnsi="Arial" w:cs="Arial"/>
      </w:rPr>
      <w:instrText xml:space="preserve"> PAGE </w:instrText>
    </w:r>
    <w:r w:rsidRPr="003D1FA1">
      <w:rPr>
        <w:rStyle w:val="Seitenzahl"/>
        <w:rFonts w:ascii="Arial" w:hAnsi="Arial" w:cs="Arial"/>
      </w:rPr>
      <w:fldChar w:fldCharType="separate"/>
    </w:r>
    <w:r>
      <w:rPr>
        <w:rStyle w:val="Seitenzahl"/>
        <w:rFonts w:ascii="Arial" w:hAnsi="Arial" w:cs="Arial"/>
        <w:noProof/>
      </w:rPr>
      <w:t>2</w:t>
    </w:r>
    <w:r w:rsidRPr="003D1FA1">
      <w:rPr>
        <w:rStyle w:val="Seitenzahl"/>
        <w:rFonts w:ascii="Arial" w:hAnsi="Arial" w:cs="Arial"/>
      </w:rPr>
      <w:fldChar w:fldCharType="end"/>
    </w:r>
    <w:r w:rsidRPr="003D1FA1">
      <w:rPr>
        <w:rStyle w:val="Seitenzahl"/>
        <w:rFonts w:ascii="Arial" w:hAnsi="Arial" w:cs="Arial"/>
      </w:rPr>
      <w:t xml:space="preserve"> </w:t>
    </w:r>
    <w:r w:rsidR="00FA6436">
      <w:fldChar w:fldCharType="begin"/>
    </w:r>
    <w:r w:rsidR="00FA6436">
      <w:instrText xml:space="preserve"> STYLEREF  article_author \l  \* MERGEFORMAT </w:instrText>
    </w:r>
    <w:r w:rsidR="00FA6436">
      <w:fldChar w:fldCharType="separate"/>
    </w:r>
    <w:r w:rsidR="007409FC" w:rsidRPr="007409FC">
      <w:rPr>
        <w:rFonts w:ascii="Arial" w:hAnsi="Arial" w:cs="Arial"/>
        <w:noProof/>
      </w:rPr>
      <w:t xml:space="preserve">First Author </w:t>
    </w:r>
    <w:r w:rsidR="007409FC">
      <w:rPr>
        <w:noProof/>
      </w:rPr>
      <w:t>(Name Surname)*, Second Author (Name Surname), Third Author (Name Surname) and Fourth Author (Name Surname)</w:t>
    </w:r>
    <w:r w:rsidR="00FA6436">
      <w:rPr>
        <w:noProof/>
      </w:rPr>
      <w:fldChar w:fldCharType="end"/>
    </w:r>
    <w:r w:rsidRPr="003D1FA1">
      <w:rPr>
        <w:rFonts w:ascii="Arial" w:hAnsi="Arial" w:cs="Arial"/>
      </w:rPr>
      <w:t xml:space="preserve">, </w:t>
    </w:r>
    <w:r w:rsidR="00FA6436">
      <w:fldChar w:fldCharType="begin"/>
    </w:r>
    <w:r w:rsidR="00FA6436">
      <w:instrText xml:space="preserve"> STYLEREF  article_title \l  \* MERGEFORMAT </w:instrText>
    </w:r>
    <w:r w:rsidR="00FA6436">
      <w:fldChar w:fldCharType="separate"/>
    </w:r>
    <w:r w:rsidR="007409FC" w:rsidRPr="007409FC">
      <w:rPr>
        <w:rFonts w:ascii="Arial" w:hAnsi="Arial" w:cs="Arial"/>
        <w:noProof/>
      </w:rPr>
      <w:t>Insert your</w:t>
    </w:r>
    <w:r w:rsidR="007409FC">
      <w:rPr>
        <w:noProof/>
      </w:rPr>
      <w:t xml:space="preserve"> title here</w:t>
    </w:r>
    <w:r w:rsidR="00FA6436">
      <w:rPr>
        <w:noProof/>
      </w:rPr>
      <w:fldChar w:fldCharType="end"/>
    </w:r>
    <w:r w:rsidRPr="003D1FA1">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7BEC8" w14:textId="4A4D9B77" w:rsidR="003A2985" w:rsidRPr="004817AF" w:rsidRDefault="006E2400" w:rsidP="005F648A">
    <w:pPr>
      <w:pStyle w:val="Kopfzeile"/>
      <w:jc w:val="right"/>
      <w:rPr>
        <w:rFonts w:ascii="Arial" w:hAnsi="Arial" w:cs="Arial"/>
      </w:rPr>
    </w:pPr>
    <w:r w:rsidRPr="004817AF">
      <w:rPr>
        <w:rFonts w:ascii="DG Meta Serif Science" w:eastAsia="DG Meta Serif Science" w:hAnsi="DG Meta Serif Science" w:cs="DG Meta Serif Science"/>
        <w:noProof/>
        <w:sz w:val="19"/>
        <w:szCs w:val="24"/>
        <w:lang w:val="en-US" w:eastAsia="en-US"/>
      </w:rPr>
      <w:drawing>
        <wp:anchor distT="0" distB="0" distL="114300" distR="114300" simplePos="0" relativeHeight="251660800" behindDoc="0" locked="0" layoutInCell="1" allowOverlap="1" wp14:anchorId="6F9F940A" wp14:editId="57FF323A">
          <wp:simplePos x="0" y="0"/>
          <wp:positionH relativeFrom="column">
            <wp:posOffset>6301559</wp:posOffset>
          </wp:positionH>
          <wp:positionV relativeFrom="paragraph">
            <wp:posOffset>43815</wp:posOffset>
          </wp:positionV>
          <wp:extent cx="102235" cy="161925"/>
          <wp:effectExtent l="0" t="0" r="0" b="0"/>
          <wp:wrapNone/>
          <wp:docPr id="39" name="Grafik 39" descr="O:\0_MAKROS\Templates\deGruyter\2017_Hausstil_update_2_4\figures\Open_Acce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_MAKROS\Templates\deGruyter\2017_Hausstil_update_2_4\figures\Open_Access.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 cy="161925"/>
                  </a:xfrm>
                  <a:prstGeom prst="rect">
                    <a:avLst/>
                  </a:prstGeom>
                  <a:noFill/>
                  <a:ln>
                    <a:noFill/>
                  </a:ln>
                </pic:spPr>
              </pic:pic>
            </a:graphicData>
          </a:graphic>
        </wp:anchor>
      </w:drawing>
    </w:r>
    <w:r w:rsidR="007409FC">
      <w:rPr>
        <w:noProof/>
        <w:lang w:val="en-US" w:eastAsia="en-US"/>
      </w:rPr>
      <mc:AlternateContent>
        <mc:Choice Requires="wps">
          <w:drawing>
            <wp:anchor distT="0" distB="0" distL="114299" distR="114299" simplePos="0" relativeHeight="251670528" behindDoc="0" locked="0" layoutInCell="1" allowOverlap="1" wp14:anchorId="7436B8CE" wp14:editId="605E687E">
              <wp:simplePos x="0" y="0"/>
              <wp:positionH relativeFrom="column">
                <wp:posOffset>6991984</wp:posOffset>
              </wp:positionH>
              <wp:positionV relativeFrom="paragraph">
                <wp:posOffset>4445</wp:posOffset>
              </wp:positionV>
              <wp:extent cx="0" cy="414020"/>
              <wp:effectExtent l="0" t="0" r="19050" b="5080"/>
              <wp:wrapNone/>
              <wp:docPr id="4"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5CE19E" id="Gerader Verbinder 711" o:spid="_x0000_s1026" style="position:absolute;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55pt,.35pt" to="550.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" strokecolor="#4a7ebb">
              <o:lock v:ext="edit" shapetype="f"/>
            </v:line>
          </w:pict>
        </mc:Fallback>
      </mc:AlternateContent>
    </w:r>
    <w:r w:rsidR="007409FC">
      <w:rPr>
        <w:noProof/>
        <w:lang w:val="en-US" w:eastAsia="en-US"/>
      </w:rPr>
      <mc:AlternateContent>
        <mc:Choice Requires="wps">
          <w:drawing>
            <wp:anchor distT="0" distB="0" distL="114299" distR="114299" simplePos="0" relativeHeight="251668480" behindDoc="0" locked="0" layoutInCell="1" allowOverlap="1" wp14:anchorId="725C9997" wp14:editId="2B27AEB5">
              <wp:simplePos x="0" y="0"/>
              <wp:positionH relativeFrom="column">
                <wp:posOffset>6996429</wp:posOffset>
              </wp:positionH>
              <wp:positionV relativeFrom="paragraph">
                <wp:posOffset>4445</wp:posOffset>
              </wp:positionV>
              <wp:extent cx="0" cy="414020"/>
              <wp:effectExtent l="0" t="0" r="19050" b="5080"/>
              <wp:wrapNone/>
              <wp:docPr id="3"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CBCB6D" id="Gerader Verbinder 711"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" strokecolor="#4a7ebb">
              <o:lock v:ext="edit" shapetype="f"/>
            </v:line>
          </w:pict>
        </mc:Fallback>
      </mc:AlternateContent>
    </w:r>
    <w:r w:rsidR="007409FC">
      <w:rPr>
        <w:noProof/>
        <w:lang w:val="en-US" w:eastAsia="en-US"/>
      </w:rPr>
      <mc:AlternateContent>
        <mc:Choice Requires="wps">
          <w:drawing>
            <wp:anchor distT="0" distB="0" distL="114299" distR="114299" simplePos="0" relativeHeight="251666432" behindDoc="0" locked="0" layoutInCell="1" allowOverlap="1" wp14:anchorId="657D1F47" wp14:editId="2DBC499A">
              <wp:simplePos x="0" y="0"/>
              <wp:positionH relativeFrom="column">
                <wp:posOffset>6996429</wp:posOffset>
              </wp:positionH>
              <wp:positionV relativeFrom="paragraph">
                <wp:posOffset>4445</wp:posOffset>
              </wp:positionV>
              <wp:extent cx="0" cy="414020"/>
              <wp:effectExtent l="0" t="0" r="19050" b="5080"/>
              <wp:wrapNone/>
              <wp:docPr id="2"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96AEF2" id="Gerader Verbinder 711"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" strokecolor="#4579b8 [3044]">
              <o:lock v:ext="edit" shapetype="f"/>
            </v:line>
          </w:pict>
        </mc:Fallback>
      </mc:AlternateContent>
    </w:r>
    <w:r w:rsidR="007409FC">
      <w:rPr>
        <w:noProof/>
        <w:lang w:val="en-US" w:eastAsia="en-US"/>
      </w:rPr>
      <mc:AlternateContent>
        <mc:Choice Requires="wps">
          <w:drawing>
            <wp:anchor distT="0" distB="0" distL="114299" distR="114299" simplePos="0" relativeHeight="251664384" behindDoc="0" locked="0" layoutInCell="1" allowOverlap="1" wp14:anchorId="0C25D684" wp14:editId="6989C794">
              <wp:simplePos x="0" y="0"/>
              <wp:positionH relativeFrom="column">
                <wp:posOffset>6996429</wp:posOffset>
              </wp:positionH>
              <wp:positionV relativeFrom="paragraph">
                <wp:posOffset>4445</wp:posOffset>
              </wp:positionV>
              <wp:extent cx="0" cy="414020"/>
              <wp:effectExtent l="0" t="0" r="19050" b="5080"/>
              <wp:wrapNone/>
              <wp:docPr id="1"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193C0A" id="Gerader Verbinder 711" o:spid="_x0000_s1026" style="position:absolute;flip:y;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" strokecolor="#4579b8 [3044]">
              <o:lock v:ext="edit" shapetype="f"/>
            </v:line>
          </w:pict>
        </mc:Fallback>
      </mc:AlternateContent>
    </w:r>
    <w:r w:rsidR="007409FC">
      <w:rPr>
        <w:noProof/>
        <w:lang w:val="en-US" w:eastAsia="en-US"/>
      </w:rPr>
      <mc:AlternateContent>
        <mc:Choice Requires="wps">
          <w:drawing>
            <wp:anchor distT="0" distB="0" distL="114299" distR="114299" simplePos="0" relativeHeight="251662336" behindDoc="0" locked="0" layoutInCell="1" allowOverlap="1" wp14:anchorId="22A332C3" wp14:editId="50986664">
              <wp:simplePos x="0" y="0"/>
              <wp:positionH relativeFrom="column">
                <wp:posOffset>6996429</wp:posOffset>
              </wp:positionH>
              <wp:positionV relativeFrom="paragraph">
                <wp:posOffset>4445</wp:posOffset>
              </wp:positionV>
              <wp:extent cx="0" cy="414020"/>
              <wp:effectExtent l="0" t="0" r="19050" b="5080"/>
              <wp:wrapNone/>
              <wp:docPr id="711" name="Gerader Verbinder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4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F7588A" id="Gerader Verbinder 711"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0.9pt,.35pt" to="550.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" strokecolor="#4579b8 [3044]">
              <o:lock v:ext="edit" shapetype="f"/>
            </v:line>
          </w:pict>
        </mc:Fallback>
      </mc:AlternateContent>
    </w:r>
  </w:p>
  <w:p w14:paraId="633EA4DE" w14:textId="77777777" w:rsidR="003A2985" w:rsidRPr="008848EA" w:rsidRDefault="003A2985" w:rsidP="000458BB">
    <w:pPr>
      <w:pStyle w:val="rhpage1"/>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EC6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684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4C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EE5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4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EABB4"/>
    <w:lvl w:ilvl="0">
      <w:start w:val="1"/>
      <w:numFmt w:val="bullet"/>
      <w:pStyle w:val="Aufzhlungszeichen4"/>
      <w:lvlText w:val="–"/>
      <w:lvlJc w:val="left"/>
      <w:pPr>
        <w:tabs>
          <w:tab w:val="num" w:pos="1361"/>
        </w:tabs>
        <w:ind w:left="1361" w:hanging="340"/>
      </w:pPr>
      <w:rPr>
        <w:rFonts w:ascii="Times New Roman" w:hAnsi="Times New Roman" w:cs="Times New Roman" w:hint="default"/>
      </w:rPr>
    </w:lvl>
  </w:abstractNum>
  <w:abstractNum w:abstractNumId="6" w15:restartNumberingAfterBreak="0">
    <w:nsid w:val="FFFFFF82"/>
    <w:multiLevelType w:val="singleLevel"/>
    <w:tmpl w:val="4B1A7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47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C4F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8A32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F62D61"/>
    <w:multiLevelType w:val="hybridMultilevel"/>
    <w:tmpl w:val="59BE490E"/>
    <w:lvl w:ilvl="0" w:tplc="D4A09F64">
      <w:start w:val="1"/>
      <w:numFmt w:val="decimal"/>
      <w:pStyle w:val="lis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FD6397"/>
    <w:multiLevelType w:val="multilevel"/>
    <w:tmpl w:val="CB843564"/>
    <w:lvl w:ilvl="0">
      <w:start w:val="1"/>
      <w:numFmt w:val="decimal"/>
      <w:pStyle w:val="head1"/>
      <w:lvlText w:val="%1"/>
      <w:lvlJc w:val="left"/>
      <w:pPr>
        <w:tabs>
          <w:tab w:val="num" w:pos="495"/>
        </w:tabs>
        <w:ind w:left="319" w:hanging="319"/>
      </w:pPr>
      <w:rPr>
        <w:rFonts w:hint="default"/>
        <w:b/>
        <w:i w:val="0"/>
        <w:sz w:val="30"/>
        <w:szCs w:val="30"/>
      </w:rPr>
    </w:lvl>
    <w:lvl w:ilvl="1">
      <w:start w:val="1"/>
      <w:numFmt w:val="decimal"/>
      <w:pStyle w:val="head2"/>
      <w:lvlText w:val="%1.%2"/>
      <w:lvlJc w:val="left"/>
      <w:pPr>
        <w:tabs>
          <w:tab w:val="num" w:pos="599"/>
        </w:tabs>
        <w:ind w:left="463" w:hanging="463"/>
      </w:pPr>
      <w:rPr>
        <w:rFonts w:hint="default"/>
        <w:sz w:val="24"/>
        <w:szCs w:val="24"/>
      </w:rPr>
    </w:lvl>
    <w:lvl w:ilvl="2">
      <w:start w:val="1"/>
      <w:numFmt w:val="decimal"/>
      <w:pStyle w:val="head3"/>
      <w:lvlText w:val="%1.%2.%3"/>
      <w:lvlJc w:val="left"/>
      <w:pPr>
        <w:tabs>
          <w:tab w:val="num" w:pos="639"/>
        </w:tabs>
        <w:ind w:left="528" w:hanging="528"/>
      </w:pPr>
      <w:rPr>
        <w:rFonts w:hint="default"/>
      </w:rPr>
    </w:lvl>
    <w:lvl w:ilvl="3">
      <w:start w:val="1"/>
      <w:numFmt w:val="decimal"/>
      <w:pStyle w:val="head4"/>
      <w:lvlText w:val="%1.%2.%3.%4"/>
      <w:lvlJc w:val="left"/>
      <w:pPr>
        <w:tabs>
          <w:tab w:val="num" w:pos="801"/>
        </w:tabs>
        <w:ind w:left="691" w:hanging="691"/>
      </w:pPr>
      <w:rPr>
        <w:rFonts w:hint="default"/>
      </w:rPr>
    </w:lvl>
    <w:lvl w:ilvl="4">
      <w:start w:val="1"/>
      <w:numFmt w:val="decimal"/>
      <w:pStyle w:val="head5"/>
      <w:lvlText w:val="%1.%2.%3.%4.%5"/>
      <w:lvlJc w:val="left"/>
      <w:pPr>
        <w:tabs>
          <w:tab w:val="num" w:pos="964"/>
        </w:tabs>
        <w:ind w:left="854" w:hanging="854"/>
      </w:pPr>
      <w:rPr>
        <w:rFonts w:hint="default"/>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1021" w:hanging="1021"/>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304" w:hanging="1304"/>
      </w:pPr>
      <w:rPr>
        <w:rFonts w:hint="default"/>
      </w:rPr>
    </w:lvl>
  </w:abstractNum>
  <w:abstractNum w:abstractNumId="12" w15:restartNumberingAfterBreak="0">
    <w:nsid w:val="3E336475"/>
    <w:multiLevelType w:val="hybridMultilevel"/>
    <w:tmpl w:val="5DF2A306"/>
    <w:lvl w:ilvl="0" w:tplc="1EC25ACA">
      <w:start w:val="1"/>
      <w:numFmt w:val="decimal"/>
      <w:pStyle w:val="bmt003head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54792B"/>
    <w:multiLevelType w:val="hybridMultilevel"/>
    <w:tmpl w:val="41B64F90"/>
    <w:lvl w:ilvl="0" w:tplc="AD3A3DE4">
      <w:start w:val="1"/>
      <w:numFmt w:val="bullet"/>
      <w:pStyle w:val="list1"/>
      <w:lvlText w:val=""/>
      <w:lvlJc w:val="left"/>
      <w:pPr>
        <w:ind w:left="10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9C4596"/>
    <w:multiLevelType w:val="hybridMultilevel"/>
    <w:tmpl w:val="C93EFC1A"/>
    <w:lvl w:ilvl="0" w:tplc="23781732">
      <w:start w:val="1"/>
      <w:numFmt w:val="decimal"/>
      <w:pStyle w:val="bmt014figurecaption"/>
      <w:lvlText w:val="Figure %1:"/>
      <w:lvlJc w:val="left"/>
      <w:pPr>
        <w:ind w:left="360" w:hanging="360"/>
      </w:pPr>
      <w:rPr>
        <w:rFonts w:ascii="Arial" w:hAnsi="Arial" w:hint="default"/>
        <w:b/>
        <w:i w:val="0"/>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0F38BC"/>
    <w:multiLevelType w:val="hybridMultilevel"/>
    <w:tmpl w:val="92F4127E"/>
    <w:lvl w:ilvl="0" w:tplc="8F067EFC">
      <w:start w:val="1"/>
      <w:numFmt w:val="decimal"/>
      <w:pStyle w:val="bmt017reference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1"/>
  </w:num>
  <w:num w:numId="8">
    <w:abstractNumId w:val="5"/>
  </w:num>
  <w:num w:numId="9">
    <w:abstractNumId w:val="13"/>
  </w:num>
  <w:num w:numId="10">
    <w:abstractNumId w:val="15"/>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FC"/>
    <w:rsid w:val="000445C4"/>
    <w:rsid w:val="000458BB"/>
    <w:rsid w:val="00051904"/>
    <w:rsid w:val="00090F3A"/>
    <w:rsid w:val="000A2608"/>
    <w:rsid w:val="000B0B7E"/>
    <w:rsid w:val="00123969"/>
    <w:rsid w:val="001263B9"/>
    <w:rsid w:val="001506B3"/>
    <w:rsid w:val="00166B6B"/>
    <w:rsid w:val="001701BB"/>
    <w:rsid w:val="00173BAF"/>
    <w:rsid w:val="00177AC9"/>
    <w:rsid w:val="0018250F"/>
    <w:rsid w:val="001841AE"/>
    <w:rsid w:val="00184C17"/>
    <w:rsid w:val="001E1FE3"/>
    <w:rsid w:val="00247D9F"/>
    <w:rsid w:val="002774FB"/>
    <w:rsid w:val="0027762B"/>
    <w:rsid w:val="002B64EA"/>
    <w:rsid w:val="002C3A14"/>
    <w:rsid w:val="002E6377"/>
    <w:rsid w:val="002E652B"/>
    <w:rsid w:val="002F6BB7"/>
    <w:rsid w:val="0033447E"/>
    <w:rsid w:val="0034788A"/>
    <w:rsid w:val="0039414B"/>
    <w:rsid w:val="003A2985"/>
    <w:rsid w:val="004045E1"/>
    <w:rsid w:val="00426A67"/>
    <w:rsid w:val="00445826"/>
    <w:rsid w:val="004503E4"/>
    <w:rsid w:val="0047721D"/>
    <w:rsid w:val="0048053F"/>
    <w:rsid w:val="004817AF"/>
    <w:rsid w:val="004A0477"/>
    <w:rsid w:val="004A1F31"/>
    <w:rsid w:val="004B59E1"/>
    <w:rsid w:val="004C7764"/>
    <w:rsid w:val="00527CA4"/>
    <w:rsid w:val="005314C3"/>
    <w:rsid w:val="00554323"/>
    <w:rsid w:val="005C5B4F"/>
    <w:rsid w:val="005F648A"/>
    <w:rsid w:val="00615C94"/>
    <w:rsid w:val="00650299"/>
    <w:rsid w:val="0065556D"/>
    <w:rsid w:val="006954CE"/>
    <w:rsid w:val="00697074"/>
    <w:rsid w:val="006A654E"/>
    <w:rsid w:val="006B289B"/>
    <w:rsid w:val="006E2400"/>
    <w:rsid w:val="0072114E"/>
    <w:rsid w:val="00727134"/>
    <w:rsid w:val="00732E3F"/>
    <w:rsid w:val="007409FC"/>
    <w:rsid w:val="0079171F"/>
    <w:rsid w:val="007D0467"/>
    <w:rsid w:val="007F3A95"/>
    <w:rsid w:val="007F426A"/>
    <w:rsid w:val="008114E4"/>
    <w:rsid w:val="00831234"/>
    <w:rsid w:val="00831ED4"/>
    <w:rsid w:val="00866A15"/>
    <w:rsid w:val="00870211"/>
    <w:rsid w:val="008848EA"/>
    <w:rsid w:val="0089395C"/>
    <w:rsid w:val="008A7013"/>
    <w:rsid w:val="00914B9C"/>
    <w:rsid w:val="0092773F"/>
    <w:rsid w:val="00930A6D"/>
    <w:rsid w:val="00931D20"/>
    <w:rsid w:val="00941F8E"/>
    <w:rsid w:val="00982377"/>
    <w:rsid w:val="009E13B7"/>
    <w:rsid w:val="009E6951"/>
    <w:rsid w:val="00A81A27"/>
    <w:rsid w:val="00A823C3"/>
    <w:rsid w:val="00A92FA6"/>
    <w:rsid w:val="00A96A68"/>
    <w:rsid w:val="00AB08D4"/>
    <w:rsid w:val="00AC7901"/>
    <w:rsid w:val="00AF51BC"/>
    <w:rsid w:val="00B04006"/>
    <w:rsid w:val="00BA4AFD"/>
    <w:rsid w:val="00BE5FBE"/>
    <w:rsid w:val="00C231ED"/>
    <w:rsid w:val="00C60B22"/>
    <w:rsid w:val="00C709E9"/>
    <w:rsid w:val="00CD1EC8"/>
    <w:rsid w:val="00CF5364"/>
    <w:rsid w:val="00D02CE9"/>
    <w:rsid w:val="00D06ADC"/>
    <w:rsid w:val="00D17A13"/>
    <w:rsid w:val="00D207C3"/>
    <w:rsid w:val="00D279E0"/>
    <w:rsid w:val="00D6275F"/>
    <w:rsid w:val="00D644E0"/>
    <w:rsid w:val="00D81326"/>
    <w:rsid w:val="00D90672"/>
    <w:rsid w:val="00D90C03"/>
    <w:rsid w:val="00DA2182"/>
    <w:rsid w:val="00DA4392"/>
    <w:rsid w:val="00DA5864"/>
    <w:rsid w:val="00DB1C45"/>
    <w:rsid w:val="00E057D9"/>
    <w:rsid w:val="00E549B2"/>
    <w:rsid w:val="00E73A47"/>
    <w:rsid w:val="00E74531"/>
    <w:rsid w:val="00E94EB6"/>
    <w:rsid w:val="00E97FE1"/>
    <w:rsid w:val="00EB0F9C"/>
    <w:rsid w:val="00EF43DB"/>
    <w:rsid w:val="00F4257E"/>
    <w:rsid w:val="00F43C8C"/>
    <w:rsid w:val="00F47A4A"/>
    <w:rsid w:val="00F6734C"/>
    <w:rsid w:val="00F97101"/>
    <w:rsid w:val="00FA6436"/>
    <w:rsid w:val="00FF27F3"/>
    <w:rsid w:val="00FF47D6"/>
    <w:rsid w:val="00FF701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6E948"/>
  <w15:docId w15:val="{DBF95759-865A-4C27-91C2-3D4AEE62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400"/>
    <w:pPr>
      <w:spacing w:after="0" w:line="260" w:lineRule="exact"/>
      <w:ind w:firstLine="340"/>
      <w:jc w:val="both"/>
    </w:pPr>
    <w:rPr>
      <w:rFonts w:ascii="DG Meta Serif Science" w:eastAsia="Times New Roman" w:hAnsi="DG Meta Serif Science" w:cs="DG Meta Serif Science"/>
      <w:sz w:val="19"/>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10">
    <w:name w:val="head_1"/>
    <w:qFormat/>
    <w:rsid w:val="006B289B"/>
    <w:pPr>
      <w:spacing w:before="120" w:after="320"/>
    </w:pPr>
    <w:rPr>
      <w:rFonts w:ascii="Arial" w:hAnsi="Arial"/>
      <w:b/>
      <w:sz w:val="32"/>
      <w:lang w:val="en-US"/>
    </w:rPr>
  </w:style>
  <w:style w:type="paragraph" w:customStyle="1" w:styleId="head20">
    <w:name w:val="head_2"/>
    <w:basedOn w:val="head10"/>
    <w:qFormat/>
    <w:rsid w:val="006B289B"/>
    <w:pPr>
      <w:spacing w:after="120"/>
    </w:pPr>
    <w:rPr>
      <w:sz w:val="24"/>
    </w:rPr>
  </w:style>
  <w:style w:type="paragraph" w:customStyle="1" w:styleId="article">
    <w:name w:val="article"/>
    <w:qFormat/>
    <w:rsid w:val="006B289B"/>
    <w:pPr>
      <w:spacing w:after="0"/>
      <w:jc w:val="both"/>
    </w:pPr>
    <w:rPr>
      <w:rFonts w:ascii="Arial" w:hAnsi="Arial"/>
      <w:sz w:val="24"/>
      <w:lang w:val="en-US"/>
    </w:rPr>
  </w:style>
  <w:style w:type="paragraph" w:customStyle="1" w:styleId="authors">
    <w:name w:val="authors"/>
    <w:basedOn w:val="article"/>
    <w:qFormat/>
    <w:rsid w:val="006B289B"/>
    <w:pPr>
      <w:spacing w:before="240" w:after="240"/>
      <w:jc w:val="left"/>
    </w:pPr>
  </w:style>
  <w:style w:type="paragraph" w:customStyle="1" w:styleId="articleabstracts">
    <w:name w:val="article_abstracts"/>
    <w:basedOn w:val="article"/>
    <w:qFormat/>
    <w:rsid w:val="006B289B"/>
  </w:style>
  <w:style w:type="paragraph" w:customStyle="1" w:styleId="head30">
    <w:name w:val="head_3"/>
    <w:basedOn w:val="head20"/>
    <w:qFormat/>
    <w:rsid w:val="00E73A47"/>
    <w:pPr>
      <w:autoSpaceDE w:val="0"/>
      <w:autoSpaceDN w:val="0"/>
      <w:adjustRightInd w:val="0"/>
      <w:spacing w:before="240" w:after="240" w:line="240" w:lineRule="auto"/>
    </w:pPr>
    <w:rPr>
      <w:rFonts w:cs="Times New Roman"/>
      <w:bCs/>
      <w:szCs w:val="28"/>
    </w:rPr>
  </w:style>
  <w:style w:type="paragraph" w:customStyle="1" w:styleId="Beschriftung1">
    <w:name w:val="Beschriftung1"/>
    <w:basedOn w:val="Standard"/>
    <w:qFormat/>
    <w:rsid w:val="006B289B"/>
    <w:pPr>
      <w:autoSpaceDE w:val="0"/>
      <w:autoSpaceDN w:val="0"/>
      <w:adjustRightInd w:val="0"/>
      <w:spacing w:before="120" w:after="120" w:line="240" w:lineRule="auto"/>
    </w:pPr>
    <w:rPr>
      <w:rFonts w:ascii="Arial" w:hAnsi="Arial" w:cs="Times New Roman"/>
      <w:sz w:val="20"/>
      <w:szCs w:val="20"/>
      <w:lang w:val="en-US"/>
    </w:rPr>
  </w:style>
  <w:style w:type="paragraph" w:customStyle="1" w:styleId="references">
    <w:name w:val="references"/>
    <w:basedOn w:val="article"/>
    <w:qFormat/>
    <w:rsid w:val="00DA5864"/>
    <w:pPr>
      <w:spacing w:before="240" w:after="240"/>
    </w:pPr>
    <w:rPr>
      <w:rFonts w:ascii="Times New Roman" w:hAnsi="Times New Roman"/>
      <w:sz w:val="16"/>
      <w:lang w:val="de-DE"/>
    </w:rPr>
  </w:style>
  <w:style w:type="character" w:styleId="SchwacheHervorhebung">
    <w:name w:val="Subtle Emphasis"/>
    <w:aliases w:val="italic"/>
    <w:basedOn w:val="Absatz-Standardschriftart"/>
    <w:uiPriority w:val="19"/>
    <w:qFormat/>
    <w:rsid w:val="006B289B"/>
    <w:rPr>
      <w:i/>
      <w:iCs/>
      <w:color w:val="808080" w:themeColor="text1" w:themeTint="7F"/>
    </w:rPr>
  </w:style>
  <w:style w:type="character" w:customStyle="1" w:styleId="0010italic">
    <w:name w:val="0010_italic"/>
    <w:basedOn w:val="Absatz-Standardschriftart"/>
    <w:uiPriority w:val="1"/>
    <w:qFormat/>
    <w:rsid w:val="006B289B"/>
    <w:rPr>
      <w:rFonts w:ascii="Arial" w:hAnsi="Arial"/>
      <w:i/>
    </w:rPr>
  </w:style>
  <w:style w:type="paragraph" w:customStyle="1" w:styleId="015references">
    <w:name w:val="015_references"/>
    <w:basedOn w:val="article"/>
    <w:qFormat/>
    <w:rsid w:val="006B289B"/>
    <w:pPr>
      <w:spacing w:before="240" w:after="240"/>
    </w:pPr>
    <w:rPr>
      <w:lang w:val="de-DE"/>
    </w:rPr>
  </w:style>
  <w:style w:type="paragraph" w:customStyle="1" w:styleId="001head1">
    <w:name w:val="001_head_1"/>
    <w:qFormat/>
    <w:rsid w:val="00E73A47"/>
    <w:pPr>
      <w:spacing w:before="120" w:after="320"/>
    </w:pPr>
    <w:rPr>
      <w:rFonts w:ascii="Arial" w:hAnsi="Arial"/>
      <w:b/>
      <w:sz w:val="32"/>
      <w:lang w:val="en-US"/>
    </w:rPr>
  </w:style>
  <w:style w:type="paragraph" w:customStyle="1" w:styleId="003head3">
    <w:name w:val="003_head_3"/>
    <w:basedOn w:val="Standard"/>
    <w:qFormat/>
    <w:rsid w:val="00527CA4"/>
    <w:pPr>
      <w:autoSpaceDE w:val="0"/>
      <w:autoSpaceDN w:val="0"/>
      <w:adjustRightInd w:val="0"/>
      <w:spacing w:before="240" w:after="240" w:line="240" w:lineRule="auto"/>
    </w:pPr>
    <w:rPr>
      <w:rFonts w:ascii="Arial" w:hAnsi="Arial" w:cs="Times New Roman"/>
      <w:b/>
      <w:bCs/>
      <w:sz w:val="24"/>
      <w:szCs w:val="28"/>
      <w:lang w:val="en-US"/>
    </w:rPr>
  </w:style>
  <w:style w:type="paragraph" w:customStyle="1" w:styleId="020article">
    <w:name w:val="020_article"/>
    <w:qFormat/>
    <w:rsid w:val="00E73A47"/>
    <w:pPr>
      <w:spacing w:after="0"/>
      <w:jc w:val="both"/>
    </w:pPr>
    <w:rPr>
      <w:rFonts w:ascii="Arial" w:hAnsi="Arial"/>
      <w:sz w:val="24"/>
      <w:lang w:val="en-US"/>
    </w:rPr>
  </w:style>
  <w:style w:type="paragraph" w:customStyle="1" w:styleId="010article">
    <w:name w:val="010_article"/>
    <w:qFormat/>
    <w:rsid w:val="00E73A47"/>
    <w:pPr>
      <w:spacing w:after="0"/>
      <w:jc w:val="both"/>
    </w:pPr>
    <w:rPr>
      <w:rFonts w:ascii="Arial" w:hAnsi="Arial"/>
      <w:sz w:val="24"/>
      <w:lang w:val="en-US"/>
    </w:rPr>
  </w:style>
  <w:style w:type="paragraph" w:customStyle="1" w:styleId="011articleabstracts">
    <w:name w:val="011_article_abstracts"/>
    <w:basedOn w:val="010article"/>
    <w:qFormat/>
    <w:rsid w:val="00E73A47"/>
  </w:style>
  <w:style w:type="paragraph" w:customStyle="1" w:styleId="012authors">
    <w:name w:val="012_authors"/>
    <w:basedOn w:val="010article"/>
    <w:qFormat/>
    <w:rsid w:val="00E73A47"/>
    <w:pPr>
      <w:spacing w:before="240" w:after="240"/>
      <w:jc w:val="left"/>
    </w:pPr>
  </w:style>
  <w:style w:type="paragraph" w:customStyle="1" w:styleId="014caption">
    <w:name w:val="014_caption"/>
    <w:basedOn w:val="Standard"/>
    <w:qFormat/>
    <w:rsid w:val="00E73A47"/>
    <w:pPr>
      <w:autoSpaceDE w:val="0"/>
      <w:autoSpaceDN w:val="0"/>
      <w:adjustRightInd w:val="0"/>
      <w:spacing w:before="120" w:after="120" w:line="240" w:lineRule="auto"/>
    </w:pPr>
    <w:rPr>
      <w:rFonts w:ascii="Arial" w:hAnsi="Arial" w:cs="Times New Roman"/>
      <w:sz w:val="20"/>
      <w:szCs w:val="20"/>
      <w:lang w:val="en-US"/>
    </w:rPr>
  </w:style>
  <w:style w:type="character" w:customStyle="1" w:styleId="020italic">
    <w:name w:val="020_italic"/>
    <w:basedOn w:val="Absatz-Standardschriftart"/>
    <w:uiPriority w:val="1"/>
    <w:qFormat/>
    <w:rsid w:val="002C3A14"/>
    <w:rPr>
      <w:rFonts w:ascii="Times New Roman" w:hAnsi="Times New Roman"/>
      <w:i/>
    </w:rPr>
  </w:style>
  <w:style w:type="character" w:customStyle="1" w:styleId="021bold">
    <w:name w:val="021_bold"/>
    <w:basedOn w:val="020italic"/>
    <w:uiPriority w:val="1"/>
    <w:qFormat/>
    <w:rsid w:val="00E73A47"/>
    <w:rPr>
      <w:rFonts w:ascii="Times New Roman" w:hAnsi="Times New Roman"/>
      <w:b/>
      <w:i w:val="0"/>
    </w:rPr>
  </w:style>
  <w:style w:type="character" w:customStyle="1" w:styleId="022superscript">
    <w:name w:val="022_superscript"/>
    <w:basedOn w:val="021bold"/>
    <w:uiPriority w:val="1"/>
    <w:qFormat/>
    <w:rsid w:val="00E73A47"/>
    <w:rPr>
      <w:rFonts w:ascii="Times New Roman" w:hAnsi="Times New Roman"/>
      <w:b w:val="0"/>
      <w:i w:val="0"/>
      <w:vertAlign w:val="superscript"/>
    </w:rPr>
  </w:style>
  <w:style w:type="paragraph" w:customStyle="1" w:styleId="015tablecaption">
    <w:name w:val="015_table_caption"/>
    <w:basedOn w:val="014caption"/>
    <w:qFormat/>
    <w:rsid w:val="00E73A47"/>
    <w:pPr>
      <w:spacing w:after="0"/>
    </w:pPr>
    <w:rPr>
      <w:bCs/>
      <w:sz w:val="18"/>
      <w:szCs w:val="18"/>
    </w:rPr>
  </w:style>
  <w:style w:type="paragraph" w:customStyle="1" w:styleId="016references">
    <w:name w:val="016_references"/>
    <w:basedOn w:val="010article"/>
    <w:autoRedefine/>
    <w:qFormat/>
    <w:rsid w:val="00E73A47"/>
    <w:pPr>
      <w:spacing w:before="240" w:after="240"/>
    </w:pPr>
    <w:rPr>
      <w:lang w:val="de-DE"/>
    </w:rPr>
  </w:style>
  <w:style w:type="paragraph" w:customStyle="1" w:styleId="016tablecaption">
    <w:name w:val="016_table_caption"/>
    <w:basedOn w:val="014caption"/>
    <w:autoRedefine/>
    <w:qFormat/>
    <w:rsid w:val="00E73A47"/>
    <w:pPr>
      <w:spacing w:after="0"/>
    </w:pPr>
    <w:rPr>
      <w:bCs/>
      <w:szCs w:val="18"/>
    </w:rPr>
  </w:style>
  <w:style w:type="paragraph" w:customStyle="1" w:styleId="017references">
    <w:name w:val="017_references"/>
    <w:basedOn w:val="010article"/>
    <w:autoRedefine/>
    <w:qFormat/>
    <w:rsid w:val="00E73A47"/>
    <w:pPr>
      <w:spacing w:before="240" w:after="240"/>
    </w:pPr>
    <w:rPr>
      <w:lang w:val="de-DE"/>
    </w:rPr>
  </w:style>
  <w:style w:type="table" w:customStyle="1" w:styleId="015table">
    <w:name w:val="015_table"/>
    <w:basedOn w:val="NormaleTabelle"/>
    <w:uiPriority w:val="99"/>
    <w:rsid w:val="00E73A4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30table">
    <w:name w:val="030_table"/>
    <w:basedOn w:val="NormaleTabelle"/>
    <w:uiPriority w:val="99"/>
    <w:rsid w:val="00E73A47"/>
    <w:pPr>
      <w:spacing w:after="0" w:line="240" w:lineRule="auto"/>
    </w:pPr>
    <w:rPr>
      <w:rFonts w:ascii="Arial" w:hAnsi="Arial"/>
      <w:sz w:val="20"/>
    </w:rPr>
    <w:tblP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tblCellSpacing w:w="11" w:type="dxa"/>
    </w:trPr>
    <w:tcPr>
      <w:shd w:val="clear" w:color="auto" w:fill="auto"/>
    </w:tcPr>
  </w:style>
  <w:style w:type="paragraph" w:customStyle="1" w:styleId="bmt001head1">
    <w:name w:val="bmt_001_head_1"/>
    <w:autoRedefine/>
    <w:qFormat/>
    <w:rsid w:val="00527CA4"/>
    <w:pPr>
      <w:spacing w:before="120" w:after="320"/>
    </w:pPr>
    <w:rPr>
      <w:rFonts w:ascii="Arial" w:hAnsi="Arial"/>
      <w:b/>
      <w:sz w:val="32"/>
      <w:lang w:val="en-US"/>
    </w:rPr>
  </w:style>
  <w:style w:type="paragraph" w:customStyle="1" w:styleId="bmt002head2">
    <w:name w:val="bmt_002_head_2"/>
    <w:basedOn w:val="bmt001head1"/>
    <w:autoRedefine/>
    <w:qFormat/>
    <w:rsid w:val="00527CA4"/>
    <w:pPr>
      <w:spacing w:after="120"/>
    </w:pPr>
    <w:rPr>
      <w:sz w:val="24"/>
    </w:rPr>
  </w:style>
  <w:style w:type="paragraph" w:customStyle="1" w:styleId="bmt003head3">
    <w:name w:val="bmt_003_head_3"/>
    <w:basedOn w:val="bmt002head2"/>
    <w:autoRedefine/>
    <w:qFormat/>
    <w:rsid w:val="00527CA4"/>
    <w:pPr>
      <w:numPr>
        <w:numId w:val="6"/>
      </w:numPr>
      <w:autoSpaceDE w:val="0"/>
      <w:autoSpaceDN w:val="0"/>
      <w:adjustRightInd w:val="0"/>
      <w:spacing w:before="240" w:after="240" w:line="240" w:lineRule="auto"/>
    </w:pPr>
    <w:rPr>
      <w:rFonts w:cs="Times New Roman"/>
      <w:bCs/>
      <w:szCs w:val="28"/>
    </w:rPr>
  </w:style>
  <w:style w:type="paragraph" w:customStyle="1" w:styleId="bmt010article">
    <w:name w:val="bmt_010_article"/>
    <w:autoRedefine/>
    <w:qFormat/>
    <w:rsid w:val="00527CA4"/>
    <w:pPr>
      <w:spacing w:after="0"/>
      <w:jc w:val="both"/>
    </w:pPr>
    <w:rPr>
      <w:rFonts w:ascii="Arial" w:hAnsi="Arial"/>
      <w:sz w:val="24"/>
      <w:lang w:val="en-US"/>
    </w:rPr>
  </w:style>
  <w:style w:type="paragraph" w:customStyle="1" w:styleId="bmt017references">
    <w:name w:val="bmt_017_references"/>
    <w:basedOn w:val="bmt010article"/>
    <w:autoRedefine/>
    <w:qFormat/>
    <w:rsid w:val="00615C94"/>
    <w:pPr>
      <w:numPr>
        <w:numId w:val="10"/>
      </w:numPr>
      <w:ind w:left="357" w:hanging="357"/>
      <w:jc w:val="left"/>
    </w:pPr>
    <w:rPr>
      <w:sz w:val="16"/>
      <w:lang w:val="de-DE"/>
    </w:rPr>
  </w:style>
  <w:style w:type="paragraph" w:customStyle="1" w:styleId="bmt016tablecaption">
    <w:name w:val="bmt_016_table_caption"/>
    <w:basedOn w:val="014caption"/>
    <w:autoRedefine/>
    <w:qFormat/>
    <w:rsid w:val="00F97101"/>
    <w:pPr>
      <w:spacing w:before="390" w:after="260" w:line="220" w:lineRule="exact"/>
      <w:ind w:firstLine="0"/>
    </w:pPr>
    <w:rPr>
      <w:bCs/>
      <w:sz w:val="16"/>
      <w:szCs w:val="18"/>
    </w:rPr>
  </w:style>
  <w:style w:type="paragraph" w:customStyle="1" w:styleId="bmt014figurecaption">
    <w:name w:val="bmt_014_figure_caption"/>
    <w:basedOn w:val="Standard"/>
    <w:autoRedefine/>
    <w:qFormat/>
    <w:rsid w:val="00F97101"/>
    <w:pPr>
      <w:numPr>
        <w:numId w:val="21"/>
      </w:numPr>
      <w:autoSpaceDE w:val="0"/>
      <w:autoSpaceDN w:val="0"/>
      <w:adjustRightInd w:val="0"/>
      <w:spacing w:before="120" w:after="360" w:line="220" w:lineRule="exact"/>
      <w:ind w:left="357" w:hanging="357"/>
      <w:jc w:val="left"/>
    </w:pPr>
    <w:rPr>
      <w:rFonts w:ascii="Arial" w:hAnsi="Arial" w:cs="Times New Roman"/>
      <w:sz w:val="16"/>
      <w:szCs w:val="20"/>
      <w:lang w:val="en-US"/>
    </w:rPr>
  </w:style>
  <w:style w:type="paragraph" w:customStyle="1" w:styleId="bmt012authors">
    <w:name w:val="bmt_012_authors"/>
    <w:basedOn w:val="bmt010article"/>
    <w:autoRedefine/>
    <w:qFormat/>
    <w:rsid w:val="00527CA4"/>
    <w:pPr>
      <w:spacing w:before="240" w:after="240"/>
      <w:jc w:val="left"/>
    </w:pPr>
  </w:style>
  <w:style w:type="paragraph" w:customStyle="1" w:styleId="bmt011articleabstracts">
    <w:name w:val="bmt_011_article_abstracts"/>
    <w:basedOn w:val="bmt010article"/>
    <w:autoRedefine/>
    <w:qFormat/>
    <w:rsid w:val="00527CA4"/>
  </w:style>
  <w:style w:type="character" w:customStyle="1" w:styleId="bmt022superscript">
    <w:name w:val="bmt_022_superscript"/>
    <w:basedOn w:val="Absatz-Standardschriftart"/>
    <w:uiPriority w:val="1"/>
    <w:qFormat/>
    <w:rsid w:val="00527CA4"/>
    <w:rPr>
      <w:rFonts w:ascii="Arial" w:hAnsi="Arial"/>
      <w:b w:val="0"/>
      <w:i w:val="0"/>
      <w:vertAlign w:val="superscript"/>
    </w:rPr>
  </w:style>
  <w:style w:type="paragraph" w:customStyle="1" w:styleId="captionfigure">
    <w:name w:val="caption_figure"/>
    <w:rsid w:val="00DA5864"/>
    <w:pPr>
      <w:spacing w:after="390" w:line="220" w:lineRule="exact"/>
    </w:pPr>
    <w:rPr>
      <w:rFonts w:ascii="Arial" w:eastAsia="Times New Roman" w:hAnsi="Arial" w:cs="DG Meta Science"/>
      <w:sz w:val="16"/>
      <w:szCs w:val="16"/>
      <w:lang w:val="en-GB" w:eastAsia="de-DE"/>
    </w:rPr>
  </w:style>
  <w:style w:type="paragraph" w:customStyle="1" w:styleId="table">
    <w:name w:val="table"/>
    <w:rsid w:val="00DA5864"/>
    <w:pPr>
      <w:spacing w:after="0" w:line="220" w:lineRule="exact"/>
    </w:pPr>
    <w:rPr>
      <w:rFonts w:ascii="Arial" w:eastAsia="Times New Roman" w:hAnsi="Arial" w:cs="DG Meta Science"/>
      <w:sz w:val="16"/>
      <w:szCs w:val="24"/>
      <w:lang w:val="en-GB" w:eastAsia="de-DE"/>
    </w:rPr>
  </w:style>
  <w:style w:type="paragraph" w:customStyle="1" w:styleId="captiontable">
    <w:name w:val="caption_table"/>
    <w:rsid w:val="00866A15"/>
    <w:pPr>
      <w:keepNext/>
      <w:spacing w:before="260" w:after="180" w:line="220" w:lineRule="exact"/>
      <w:contextualSpacing/>
    </w:pPr>
    <w:rPr>
      <w:rFonts w:ascii="Arial" w:eastAsia="Times New Roman" w:hAnsi="Arial" w:cs="DG Meta Science"/>
      <w:sz w:val="16"/>
      <w:szCs w:val="16"/>
      <w:lang w:val="en-GB" w:eastAsia="de-DE"/>
    </w:rPr>
  </w:style>
  <w:style w:type="paragraph" w:customStyle="1" w:styleId="head1">
    <w:name w:val="head1"/>
    <w:next w:val="paraignoreindent"/>
    <w:rsid w:val="00DA5864"/>
    <w:pPr>
      <w:keepNext/>
      <w:numPr>
        <w:numId w:val="7"/>
      </w:numPr>
      <w:tabs>
        <w:tab w:val="left" w:pos="665"/>
      </w:tabs>
      <w:suppressAutoHyphens/>
      <w:spacing w:before="520" w:after="260" w:line="390" w:lineRule="exact"/>
      <w:outlineLvl w:val="0"/>
    </w:pPr>
    <w:rPr>
      <w:rFonts w:ascii="Arial" w:eastAsia="Times New Roman" w:hAnsi="Arial" w:cs="DG Meta Science"/>
      <w:b/>
      <w:sz w:val="30"/>
      <w:szCs w:val="24"/>
      <w:lang w:val="en-GB" w:eastAsia="de-DE"/>
    </w:rPr>
  </w:style>
  <w:style w:type="paragraph" w:customStyle="1" w:styleId="head2">
    <w:name w:val="head2"/>
    <w:next w:val="paraignoreindent"/>
    <w:rsid w:val="00DA5864"/>
    <w:pPr>
      <w:keepNext/>
      <w:numPr>
        <w:ilvl w:val="1"/>
        <w:numId w:val="7"/>
      </w:numPr>
      <w:tabs>
        <w:tab w:val="left" w:pos="736"/>
        <w:tab w:val="left" w:pos="873"/>
        <w:tab w:val="left" w:pos="1010"/>
      </w:tabs>
      <w:suppressAutoHyphens/>
      <w:spacing w:before="480" w:after="180" w:line="300" w:lineRule="exact"/>
      <w:outlineLvl w:val="1"/>
    </w:pPr>
    <w:rPr>
      <w:rFonts w:ascii="Arial" w:eastAsia="Times New Roman" w:hAnsi="Arial" w:cs="DG Meta Science"/>
      <w:b/>
      <w:sz w:val="24"/>
      <w:szCs w:val="24"/>
      <w:lang w:val="en-GB" w:eastAsia="de-DE"/>
    </w:rPr>
  </w:style>
  <w:style w:type="paragraph" w:customStyle="1" w:styleId="head3">
    <w:name w:val="head3"/>
    <w:next w:val="paraignoreindent"/>
    <w:rsid w:val="00DA5864"/>
    <w:pPr>
      <w:keepNext/>
      <w:numPr>
        <w:ilvl w:val="2"/>
        <w:numId w:val="7"/>
      </w:numPr>
      <w:tabs>
        <w:tab w:val="left" w:pos="743"/>
        <w:tab w:val="left" w:pos="854"/>
        <w:tab w:val="left" w:pos="964"/>
        <w:tab w:val="left" w:pos="1069"/>
        <w:tab w:val="left" w:pos="1179"/>
      </w:tabs>
      <w:suppressAutoHyphens/>
      <w:spacing w:before="520" w:after="260" w:line="260" w:lineRule="exact"/>
      <w:outlineLvl w:val="2"/>
    </w:pPr>
    <w:rPr>
      <w:rFonts w:ascii="Arial" w:eastAsia="Times New Roman" w:hAnsi="Arial" w:cs="DG Meta Science"/>
      <w:b/>
      <w:sz w:val="19"/>
      <w:szCs w:val="24"/>
      <w:lang w:val="en-GB" w:eastAsia="de-DE"/>
    </w:rPr>
  </w:style>
  <w:style w:type="paragraph" w:customStyle="1" w:styleId="head4">
    <w:name w:val="head4"/>
    <w:next w:val="paraignoreindent"/>
    <w:rsid w:val="00DA5864"/>
    <w:pPr>
      <w:keepNext/>
      <w:numPr>
        <w:ilvl w:val="3"/>
        <w:numId w:val="7"/>
      </w:numPr>
      <w:tabs>
        <w:tab w:val="left" w:pos="906"/>
        <w:tab w:val="left" w:pos="1016"/>
        <w:tab w:val="left" w:pos="1127"/>
        <w:tab w:val="left" w:pos="1231"/>
        <w:tab w:val="left" w:pos="1342"/>
        <w:tab w:val="left" w:pos="1453"/>
        <w:tab w:val="left" w:pos="1557"/>
      </w:tabs>
      <w:suppressAutoHyphens/>
      <w:spacing w:before="520" w:after="0" w:line="260" w:lineRule="exact"/>
      <w:outlineLvl w:val="3"/>
    </w:pPr>
    <w:rPr>
      <w:rFonts w:ascii="Arial" w:eastAsia="Times New Roman" w:hAnsi="Arial" w:cs="DG Meta Science"/>
      <w:b/>
      <w:sz w:val="19"/>
      <w:szCs w:val="24"/>
      <w:lang w:val="en-GB" w:eastAsia="de-DE"/>
    </w:rPr>
  </w:style>
  <w:style w:type="paragraph" w:customStyle="1" w:styleId="head5">
    <w:name w:val="head5"/>
    <w:next w:val="paraignoreindent"/>
    <w:rsid w:val="00DA5864"/>
    <w:pPr>
      <w:keepNext/>
      <w:numPr>
        <w:ilvl w:val="4"/>
        <w:numId w:val="7"/>
      </w:numPr>
      <w:tabs>
        <w:tab w:val="left" w:pos="1069"/>
        <w:tab w:val="left" w:pos="1179"/>
        <w:tab w:val="left" w:pos="1290"/>
        <w:tab w:val="left" w:pos="1394"/>
        <w:tab w:val="left" w:pos="1505"/>
        <w:tab w:val="left" w:pos="1609"/>
        <w:tab w:val="left" w:pos="1720"/>
        <w:tab w:val="left" w:pos="1831"/>
        <w:tab w:val="left" w:pos="1935"/>
      </w:tabs>
      <w:suppressAutoHyphens/>
      <w:spacing w:before="520" w:after="0" w:line="260" w:lineRule="exact"/>
      <w:outlineLvl w:val="4"/>
    </w:pPr>
    <w:rPr>
      <w:rFonts w:ascii="DG Meta Science" w:eastAsia="Times New Roman" w:hAnsi="DG Meta Science" w:cs="DG Meta Science"/>
      <w:b/>
      <w:sz w:val="19"/>
      <w:szCs w:val="24"/>
      <w:lang w:val="en-GB" w:eastAsia="de-DE"/>
    </w:rPr>
  </w:style>
  <w:style w:type="paragraph" w:customStyle="1" w:styleId="address">
    <w:name w:val="address"/>
    <w:rsid w:val="00DA5864"/>
    <w:pPr>
      <w:framePr w:w="4706" w:vSpace="390" w:wrap="around" w:hAnchor="text" w:yAlign="bottom"/>
      <w:suppressAutoHyphens/>
      <w:spacing w:after="0" w:line="220" w:lineRule="exact"/>
      <w:contextualSpacing/>
    </w:pPr>
    <w:rPr>
      <w:rFonts w:ascii="Arial" w:eastAsia="Times New Roman" w:hAnsi="Arial" w:cs="DG Meta Science"/>
      <w:sz w:val="16"/>
      <w:szCs w:val="24"/>
      <w:lang w:val="en-GB" w:eastAsia="de-DE"/>
    </w:rPr>
  </w:style>
  <w:style w:type="paragraph" w:customStyle="1" w:styleId="tablehead">
    <w:name w:val="table_head"/>
    <w:basedOn w:val="table"/>
    <w:rsid w:val="00DA5864"/>
    <w:rPr>
      <w:b/>
    </w:rPr>
  </w:style>
  <w:style w:type="paragraph" w:styleId="Kopfzeile">
    <w:name w:val="header"/>
    <w:link w:val="KopfzeileZchn"/>
    <w:rsid w:val="00DA5864"/>
    <w:pPr>
      <w:tabs>
        <w:tab w:val="right" w:pos="9638"/>
      </w:tabs>
      <w:spacing w:after="0" w:line="260" w:lineRule="exact"/>
    </w:pPr>
    <w:rPr>
      <w:rFonts w:ascii="DG Meta Science" w:eastAsia="Times New Roman" w:hAnsi="DG Meta Science" w:cs="DG Meta Science"/>
      <w:sz w:val="16"/>
      <w:szCs w:val="16"/>
      <w:lang w:val="en-GB" w:eastAsia="de-DE"/>
    </w:rPr>
  </w:style>
  <w:style w:type="character" w:customStyle="1" w:styleId="KopfzeileZchn">
    <w:name w:val="Kopfzeile Zchn"/>
    <w:basedOn w:val="Absatz-Standardschriftart"/>
    <w:link w:val="Kopfzeile"/>
    <w:rsid w:val="00DA5864"/>
    <w:rPr>
      <w:rFonts w:ascii="DG Meta Science" w:eastAsia="Times New Roman" w:hAnsi="DG Meta Science" w:cs="DG Meta Science"/>
      <w:sz w:val="16"/>
      <w:szCs w:val="16"/>
      <w:lang w:val="en-GB" w:eastAsia="de-DE"/>
    </w:rPr>
  </w:style>
  <w:style w:type="paragraph" w:customStyle="1" w:styleId="paragraph">
    <w:name w:val="paragraph"/>
    <w:rsid w:val="00DA5864"/>
    <w:pPr>
      <w:spacing w:after="0" w:line="260" w:lineRule="exact"/>
      <w:ind w:firstLine="340"/>
      <w:jc w:val="both"/>
    </w:pPr>
    <w:rPr>
      <w:rFonts w:ascii="Times New Roman" w:eastAsia="Times New Roman" w:hAnsi="Times New Roman" w:cs="DG Meta Serif Science"/>
      <w:sz w:val="19"/>
      <w:szCs w:val="24"/>
      <w:lang w:val="en-GB" w:eastAsia="de-DE"/>
    </w:rPr>
  </w:style>
  <w:style w:type="paragraph" w:customStyle="1" w:styleId="abstract">
    <w:name w:val="abstract"/>
    <w:next w:val="keywords"/>
    <w:rsid w:val="00DA5864"/>
    <w:pPr>
      <w:spacing w:after="130" w:line="260" w:lineRule="exact"/>
      <w:jc w:val="both"/>
    </w:pPr>
    <w:rPr>
      <w:rFonts w:ascii="Times New Roman" w:eastAsia="Times New Roman" w:hAnsi="Times New Roman" w:cs="DG Meta Serif Science"/>
      <w:sz w:val="19"/>
      <w:szCs w:val="24"/>
      <w:lang w:val="en-GB" w:eastAsia="de-DE"/>
    </w:rPr>
  </w:style>
  <w:style w:type="paragraph" w:customStyle="1" w:styleId="keywords">
    <w:name w:val="keywords"/>
    <w:rsid w:val="00DA5864"/>
    <w:pPr>
      <w:suppressAutoHyphens/>
      <w:spacing w:after="260" w:line="260" w:lineRule="exact"/>
    </w:pPr>
    <w:rPr>
      <w:rFonts w:ascii="Times New Roman" w:eastAsia="Times New Roman" w:hAnsi="Times New Roman" w:cs="DG Meta Serif Science"/>
      <w:sz w:val="19"/>
      <w:szCs w:val="24"/>
      <w:lang w:val="en-GB" w:eastAsia="de-DE"/>
    </w:rPr>
  </w:style>
  <w:style w:type="character" w:styleId="Seitenzahl">
    <w:name w:val="page number"/>
    <w:rsid w:val="00DA5864"/>
    <w:rPr>
      <w:b/>
      <w:sz w:val="19"/>
      <w:szCs w:val="19"/>
      <w:lang w:val="en-GB"/>
    </w:rPr>
  </w:style>
  <w:style w:type="table" w:styleId="Tabellenraster">
    <w:name w:val="Table Grid"/>
    <w:basedOn w:val="NormaleTabelle"/>
    <w:rsid w:val="00DA586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ignoreindent">
    <w:name w:val="para_ignore_indent"/>
    <w:next w:val="paragraph"/>
    <w:rsid w:val="00E74531"/>
    <w:pPr>
      <w:spacing w:after="0" w:line="260" w:lineRule="exact"/>
      <w:jc w:val="both"/>
    </w:pPr>
    <w:rPr>
      <w:rFonts w:ascii="Times New Roman" w:eastAsia="Times New Roman" w:hAnsi="Times New Roman" w:cs="DG Meta Serif Science"/>
      <w:sz w:val="19"/>
      <w:szCs w:val="24"/>
      <w:lang w:val="en-GB" w:eastAsia="de-DE"/>
    </w:rPr>
  </w:style>
  <w:style w:type="character" w:customStyle="1" w:styleId="bold">
    <w:name w:val="bold"/>
    <w:rsid w:val="00DA5864"/>
    <w:rPr>
      <w:b/>
      <w:lang w:val="en-GB"/>
    </w:rPr>
  </w:style>
  <w:style w:type="character" w:customStyle="1" w:styleId="dateline">
    <w:name w:val="dateline"/>
    <w:uiPriority w:val="8"/>
    <w:rsid w:val="00931D20"/>
    <w:rPr>
      <w:rFonts w:ascii="Arial" w:hAnsi="Arial" w:cs="DG Meta Science"/>
      <w:b/>
      <w:sz w:val="18"/>
      <w:lang w:val="en-GB"/>
    </w:rPr>
  </w:style>
  <w:style w:type="paragraph" w:customStyle="1" w:styleId="openaccess">
    <w:name w:val="open_access"/>
    <w:qFormat/>
    <w:rsid w:val="00DA5864"/>
    <w:pPr>
      <w:framePr w:wrap="around" w:hAnchor="margin" w:xAlign="right" w:yAlign="top" w:anchorLock="1"/>
      <w:spacing w:after="0" w:line="300" w:lineRule="exact"/>
    </w:pPr>
    <w:rPr>
      <w:rFonts w:ascii="DG Meta Science" w:eastAsia="Times New Roman" w:hAnsi="DG Meta Science" w:cs="DG Meta Serif Science"/>
      <w:b/>
      <w:sz w:val="24"/>
      <w:szCs w:val="24"/>
      <w:lang w:val="en-GB" w:eastAsia="de-DE"/>
    </w:rPr>
  </w:style>
  <w:style w:type="paragraph" w:customStyle="1" w:styleId="rhpage1">
    <w:name w:val="rh_page1"/>
    <w:basedOn w:val="Kopfzeile"/>
    <w:semiHidden/>
    <w:rsid w:val="00DA5864"/>
    <w:pPr>
      <w:pBdr>
        <w:top w:val="single" w:sz="12" w:space="1" w:color="auto"/>
      </w:pBdr>
      <w:spacing w:before="80" w:line="60" w:lineRule="exact"/>
      <w:ind w:left="40" w:right="40"/>
    </w:pPr>
  </w:style>
  <w:style w:type="paragraph" w:customStyle="1" w:styleId="articletitle">
    <w:name w:val="article_title"/>
    <w:rsid w:val="00DA5864"/>
    <w:pPr>
      <w:suppressAutoHyphens/>
      <w:spacing w:after="520" w:line="520" w:lineRule="exact"/>
    </w:pPr>
    <w:rPr>
      <w:rFonts w:ascii="Arial" w:eastAsia="Times New Roman" w:hAnsi="Arial" w:cs="DG Meta Science"/>
      <w:b/>
      <w:sz w:val="44"/>
      <w:szCs w:val="24"/>
      <w:lang w:val="en-GB" w:eastAsia="de-DE"/>
    </w:rPr>
  </w:style>
  <w:style w:type="paragraph" w:customStyle="1" w:styleId="articleauthor">
    <w:name w:val="article_author"/>
    <w:next w:val="articletitle"/>
    <w:rsid w:val="00DA5864"/>
    <w:pPr>
      <w:keepNext/>
      <w:suppressAutoHyphens/>
      <w:spacing w:after="0" w:line="300" w:lineRule="exact"/>
    </w:pPr>
    <w:rPr>
      <w:rFonts w:ascii="Arial" w:eastAsia="Times New Roman" w:hAnsi="Arial" w:cs="DG Meta Serif Science"/>
      <w:sz w:val="24"/>
      <w:szCs w:val="24"/>
      <w:lang w:val="en-GB" w:eastAsia="de-DE"/>
    </w:rPr>
  </w:style>
  <w:style w:type="paragraph" w:customStyle="1" w:styleId="articlesubtitle">
    <w:name w:val="article_subtitle"/>
    <w:uiPriority w:val="1"/>
    <w:rsid w:val="00DA5864"/>
    <w:pPr>
      <w:suppressAutoHyphens/>
      <w:spacing w:after="310" w:line="300" w:lineRule="exact"/>
    </w:pPr>
    <w:rPr>
      <w:rFonts w:ascii="Arial" w:eastAsia="Times New Roman" w:hAnsi="Arial" w:cs="DG Meta Science"/>
      <w:sz w:val="24"/>
      <w:szCs w:val="24"/>
      <w:lang w:val="en-GB" w:eastAsia="de-DE"/>
    </w:rPr>
  </w:style>
  <w:style w:type="paragraph" w:customStyle="1" w:styleId="headreferences">
    <w:name w:val="head references"/>
    <w:basedOn w:val="head2"/>
    <w:qFormat/>
    <w:rsid w:val="00DA5864"/>
    <w:pPr>
      <w:numPr>
        <w:ilvl w:val="0"/>
        <w:numId w:val="0"/>
      </w:numPr>
    </w:pPr>
  </w:style>
  <w:style w:type="paragraph" w:styleId="Fuzeile">
    <w:name w:val="footer"/>
    <w:basedOn w:val="Standard"/>
    <w:link w:val="FuzeileZchn"/>
    <w:uiPriority w:val="99"/>
    <w:unhideWhenUsed/>
    <w:rsid w:val="00DA586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A5864"/>
  </w:style>
  <w:style w:type="paragraph" w:styleId="Sprechblasentext">
    <w:name w:val="Balloon Text"/>
    <w:basedOn w:val="Standard"/>
    <w:link w:val="SprechblasentextZchn"/>
    <w:uiPriority w:val="99"/>
    <w:semiHidden/>
    <w:unhideWhenUsed/>
    <w:rsid w:val="00F43C8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C8C"/>
    <w:rPr>
      <w:rFonts w:ascii="Tahoma" w:hAnsi="Tahoma" w:cs="Tahoma"/>
      <w:sz w:val="16"/>
      <w:szCs w:val="16"/>
    </w:rPr>
  </w:style>
  <w:style w:type="table" w:customStyle="1" w:styleId="tablelayout">
    <w:name w:val="table_layout"/>
    <w:basedOn w:val="Tabellenraster"/>
    <w:rsid w:val="004A0477"/>
    <w:pPr>
      <w:spacing w:line="220" w:lineRule="exact"/>
    </w:pPr>
    <w:rPr>
      <w:rFonts w:ascii="DG Meta Science" w:hAnsi="DG Meta Science"/>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DG Meta Science" w:hAnsi="DG Meta Science"/>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paragraph" w:customStyle="1" w:styleId="doi">
    <w:name w:val="doi"/>
    <w:uiPriority w:val="1"/>
    <w:rsid w:val="005C5B4F"/>
    <w:pPr>
      <w:spacing w:after="520" w:line="220" w:lineRule="exact"/>
      <w:contextualSpacing/>
    </w:pPr>
    <w:rPr>
      <w:rFonts w:ascii="Arial" w:eastAsia="Times New Roman" w:hAnsi="Arial" w:cs="DG Meta Science"/>
      <w:sz w:val="16"/>
      <w:szCs w:val="24"/>
      <w:lang w:eastAsia="de-DE"/>
    </w:rPr>
  </w:style>
  <w:style w:type="paragraph" w:styleId="Aufzhlungszeichen4">
    <w:name w:val="List Bullet 4"/>
    <w:rsid w:val="004A0477"/>
    <w:pPr>
      <w:numPr>
        <w:numId w:val="8"/>
      </w:numPr>
      <w:spacing w:after="260" w:line="260" w:lineRule="exact"/>
      <w:contextualSpacing/>
    </w:pPr>
    <w:rPr>
      <w:rFonts w:ascii="DG Meta Serif Science" w:eastAsia="Times New Roman" w:hAnsi="DG Meta Serif Science" w:cs="DG Meta Serif Science"/>
      <w:sz w:val="19"/>
      <w:szCs w:val="24"/>
      <w:lang w:eastAsia="de-DE"/>
    </w:rPr>
  </w:style>
  <w:style w:type="paragraph" w:customStyle="1" w:styleId="halftitlepageauthor">
    <w:name w:val="half_title_page_author"/>
    <w:next w:val="Standard"/>
    <w:rsid w:val="000445C4"/>
    <w:pPr>
      <w:keepNext/>
      <w:suppressAutoHyphens/>
      <w:spacing w:after="0" w:line="260" w:lineRule="exact"/>
    </w:pPr>
    <w:rPr>
      <w:rFonts w:ascii="DG Meta Science" w:eastAsia="Times New Roman" w:hAnsi="DG Meta Science" w:cs="DG Meta Serif Science"/>
      <w:sz w:val="19"/>
      <w:szCs w:val="24"/>
      <w:lang w:eastAsia="de-DE"/>
    </w:rPr>
  </w:style>
  <w:style w:type="paragraph" w:styleId="Beschriftung">
    <w:name w:val="caption"/>
    <w:basedOn w:val="Standard"/>
    <w:next w:val="Standard"/>
    <w:uiPriority w:val="35"/>
    <w:unhideWhenUsed/>
    <w:qFormat/>
    <w:rsid w:val="000445C4"/>
    <w:pPr>
      <w:spacing w:after="200" w:line="240" w:lineRule="auto"/>
    </w:pPr>
    <w:rPr>
      <w:b/>
      <w:bCs/>
      <w:color w:val="4F81BD" w:themeColor="accent1"/>
      <w:sz w:val="18"/>
      <w:szCs w:val="18"/>
    </w:rPr>
  </w:style>
  <w:style w:type="paragraph" w:customStyle="1" w:styleId="list1">
    <w:name w:val="list1"/>
    <w:basedOn w:val="paragraph"/>
    <w:qFormat/>
    <w:rsid w:val="00866A15"/>
    <w:pPr>
      <w:numPr>
        <w:numId w:val="9"/>
      </w:numPr>
      <w:spacing w:after="260"/>
      <w:ind w:left="357" w:hanging="357"/>
      <w:contextualSpacing/>
    </w:pPr>
  </w:style>
  <w:style w:type="paragraph" w:customStyle="1" w:styleId="list2">
    <w:name w:val="list2"/>
    <w:basedOn w:val="list1"/>
    <w:qFormat/>
    <w:rsid w:val="00CF5364"/>
    <w:pPr>
      <w:numPr>
        <w:numId w:val="20"/>
      </w:numPr>
      <w:ind w:left="357" w:hanging="357"/>
    </w:pPr>
  </w:style>
  <w:style w:type="paragraph" w:customStyle="1" w:styleId="050licensestatement">
    <w:name w:val="050_license_statement"/>
    <w:qFormat/>
    <w:rsid w:val="006E2400"/>
    <w:pPr>
      <w:spacing w:before="240" w:after="0" w:line="180" w:lineRule="exact"/>
    </w:pPr>
    <w:rPr>
      <w:rFonts w:ascii="Arial" w:hAnsi="Arial"/>
      <w:sz w:val="13"/>
      <w:lang w:val="en-GB"/>
    </w:rPr>
  </w:style>
  <w:style w:type="character" w:styleId="Hyperlink">
    <w:name w:val="Hyperlink"/>
    <w:basedOn w:val="Absatz-Standardschriftart"/>
    <w:uiPriority w:val="99"/>
    <w:unhideWhenUsed/>
    <w:rsid w:val="007D0467"/>
    <w:rPr>
      <w:color w:val="0000FF" w:themeColor="hyperlink"/>
      <w:u w:val="single"/>
    </w:rPr>
  </w:style>
  <w:style w:type="character" w:customStyle="1" w:styleId="UnresolvedMention">
    <w:name w:val="Unresolved Mention"/>
    <w:basedOn w:val="Absatz-Standardschriftart"/>
    <w:uiPriority w:val="99"/>
    <w:semiHidden/>
    <w:unhideWhenUsed/>
    <w:rsid w:val="007D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Downloads\data%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5A76A-BEA8-49CC-B5D4-41BA2024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(1)</Template>
  <TotalTime>0</TotalTime>
  <Pages>2</Pages>
  <Words>1017</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Altintas, Hatice</dc:creator>
  <cp:keywords/>
  <dc:description/>
  <cp:lastModifiedBy>Dueker, Bendix</cp:lastModifiedBy>
  <cp:revision>44</cp:revision>
  <dcterms:created xsi:type="dcterms:W3CDTF">2021-03-01T09:39:00Z</dcterms:created>
  <dcterms:modified xsi:type="dcterms:W3CDTF">2022-01-21T20:52:00Z</dcterms:modified>
</cp:coreProperties>
</file>